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52E7" w14:textId="77777777" w:rsidR="00505553" w:rsidRPr="00E10005" w:rsidRDefault="00505553" w:rsidP="00505553">
      <w:pPr>
        <w:spacing w:after="0"/>
        <w:rPr>
          <w:sz w:val="20"/>
          <w:szCs w:val="20"/>
        </w:rPr>
      </w:pPr>
      <w:r w:rsidRPr="00E10005">
        <w:rPr>
          <w:sz w:val="20"/>
          <w:szCs w:val="20"/>
        </w:rPr>
        <w:t>f</w:t>
      </w:r>
      <w:r w:rsidR="003E6C5C" w:rsidRPr="00E10005">
        <w:rPr>
          <w:sz w:val="20"/>
          <w:szCs w:val="20"/>
        </w:rPr>
        <w:t xml:space="preserve">rom: </w:t>
      </w:r>
    </w:p>
    <w:p w14:paraId="1E815158" w14:textId="77777777" w:rsidR="00505553" w:rsidRPr="00E10005" w:rsidRDefault="003E6C5C" w:rsidP="00505553">
      <w:pPr>
        <w:spacing w:after="0"/>
        <w:rPr>
          <w:sz w:val="20"/>
          <w:szCs w:val="20"/>
        </w:rPr>
      </w:pPr>
      <w:r w:rsidRPr="00E10005">
        <w:rPr>
          <w:sz w:val="20"/>
          <w:szCs w:val="20"/>
        </w:rPr>
        <w:t>Rev Ian Howarth</w:t>
      </w:r>
    </w:p>
    <w:p w14:paraId="621A663F" w14:textId="77777777" w:rsidR="003E6C5C" w:rsidRPr="00E10005" w:rsidRDefault="003E6C5C" w:rsidP="00505553">
      <w:pPr>
        <w:spacing w:after="0"/>
        <w:rPr>
          <w:sz w:val="20"/>
          <w:szCs w:val="20"/>
        </w:rPr>
      </w:pPr>
      <w:r w:rsidRPr="00E10005">
        <w:rPr>
          <w:sz w:val="20"/>
          <w:szCs w:val="20"/>
        </w:rPr>
        <w:t>Chair of District</w:t>
      </w:r>
    </w:p>
    <w:p w14:paraId="29D17174" w14:textId="77777777" w:rsidR="003E6C5C" w:rsidRDefault="003E6C5C" w:rsidP="001B30A9">
      <w:pPr>
        <w:rPr>
          <w:sz w:val="20"/>
          <w:szCs w:val="20"/>
        </w:rPr>
      </w:pPr>
    </w:p>
    <w:p w14:paraId="62FA3E90" w14:textId="547DEEB3" w:rsidR="00010C38" w:rsidRDefault="00226E22" w:rsidP="001B30A9">
      <w:r>
        <w:t>3</w:t>
      </w:r>
      <w:r w:rsidRPr="00226E22">
        <w:rPr>
          <w:vertAlign w:val="superscript"/>
        </w:rPr>
        <w:t>rd</w:t>
      </w:r>
      <w:r>
        <w:t xml:space="preserve"> March 2022</w:t>
      </w:r>
    </w:p>
    <w:p w14:paraId="7E3B23FD" w14:textId="3DE08E61" w:rsidR="00226E22" w:rsidRDefault="00226E22" w:rsidP="001B30A9"/>
    <w:p w14:paraId="6616205D" w14:textId="1D168C1D" w:rsidR="00226E22" w:rsidRDefault="00226E22" w:rsidP="001B30A9">
      <w:r>
        <w:t xml:space="preserve">Dear Colleagues, </w:t>
      </w:r>
    </w:p>
    <w:p w14:paraId="6C39006D" w14:textId="61D24DEE" w:rsidR="00226E22" w:rsidRDefault="00226E22" w:rsidP="001B30A9"/>
    <w:p w14:paraId="5C0498DF" w14:textId="4675C748" w:rsidR="00226E22" w:rsidRDefault="00226E22" w:rsidP="001B30A9">
      <w:r>
        <w:t>I am looking forward to sharing in our presbyteral synod together in person at St John’s Methodist Church Hereford on Thursday 17</w:t>
      </w:r>
      <w:r w:rsidRPr="00226E22">
        <w:rPr>
          <w:vertAlign w:val="superscript"/>
        </w:rPr>
        <w:t>th</w:t>
      </w:r>
      <w:r>
        <w:t xml:space="preserve"> February from 10.00 – 3.00.</w:t>
      </w:r>
    </w:p>
    <w:p w14:paraId="1B2B98FB" w14:textId="6A3BE052" w:rsidR="007B0D11" w:rsidRDefault="007B0D11" w:rsidP="001B30A9">
      <w:r>
        <w:t xml:space="preserve">We thank the people of St. John’s for their hospitality. </w:t>
      </w:r>
      <w:r w:rsidR="00C706DD">
        <w:t xml:space="preserve">Attached </w:t>
      </w:r>
      <w:r>
        <w:t xml:space="preserve">are the papers for the day, including the travel and parking instructions. </w:t>
      </w:r>
      <w:r w:rsidR="003A42D6">
        <w:t xml:space="preserve"> </w:t>
      </w:r>
    </w:p>
    <w:p w14:paraId="2D6DA25D" w14:textId="780223FD" w:rsidR="00226E22" w:rsidRDefault="007B0D11" w:rsidP="001B30A9">
      <w:r>
        <w:t>I</w:t>
      </w:r>
      <w:r w:rsidR="003A42D6">
        <w:t xml:space="preserve">f for any unavoidable reason you are unable to be with us, </w:t>
      </w:r>
      <w:r>
        <w:t xml:space="preserve">I would ask that you request </w:t>
      </w:r>
      <w:r w:rsidR="003A42D6">
        <w:t xml:space="preserve">a dispensation in advance, explaining your reasons and confirming your commitment to the promises we make in the Synod communion service: </w:t>
      </w:r>
    </w:p>
    <w:p w14:paraId="5C009DD7" w14:textId="77777777" w:rsidR="003A42D6" w:rsidRPr="003A42D6" w:rsidRDefault="003A42D6" w:rsidP="003A42D6">
      <w:pPr>
        <w:autoSpaceDE w:val="0"/>
        <w:autoSpaceDN w:val="0"/>
        <w:adjustRightInd w:val="0"/>
        <w:spacing w:after="0"/>
        <w:rPr>
          <w:i/>
          <w:iCs/>
        </w:rPr>
      </w:pPr>
      <w:r w:rsidRPr="003A42D6">
        <w:rPr>
          <w:i/>
          <w:iCs/>
        </w:rPr>
        <w:t>Does each of us continue faithfully to discharge the obligations laid upon us by the ministry which we have received from the Lord Jesus to testify to the gospel of the grace of God?</w:t>
      </w:r>
    </w:p>
    <w:p w14:paraId="1EB41B9F" w14:textId="77777777" w:rsidR="003A42D6" w:rsidRPr="003A42D6" w:rsidRDefault="003A42D6" w:rsidP="003A42D6">
      <w:pPr>
        <w:autoSpaceDE w:val="0"/>
        <w:autoSpaceDN w:val="0"/>
        <w:adjustRightInd w:val="0"/>
        <w:spacing w:after="0"/>
        <w:rPr>
          <w:i/>
          <w:iCs/>
        </w:rPr>
      </w:pPr>
    </w:p>
    <w:p w14:paraId="3BD3CBA8" w14:textId="6554605D" w:rsidR="003A42D6" w:rsidRDefault="003A42D6" w:rsidP="003A42D6">
      <w:pPr>
        <w:rPr>
          <w:i/>
          <w:iCs/>
        </w:rPr>
      </w:pPr>
      <w:r w:rsidRPr="003A42D6">
        <w:rPr>
          <w:i/>
          <w:iCs/>
        </w:rPr>
        <w:t>Do we continue to believe and preach our doctrines and observe and administer our discipline?</w:t>
      </w:r>
    </w:p>
    <w:p w14:paraId="0E06FF9A" w14:textId="2B4A5276" w:rsidR="003A42D6" w:rsidRDefault="003A42D6" w:rsidP="003A42D6">
      <w:r>
        <w:t>I pray that we will have a rich time of sharing together and reflecting on our ministry in these challenging times.</w:t>
      </w:r>
    </w:p>
    <w:p w14:paraId="64AFEF09" w14:textId="7BEA32EE" w:rsidR="003A42D6" w:rsidRDefault="003A42D6" w:rsidP="003A42D6">
      <w:r>
        <w:t>Every blessing</w:t>
      </w:r>
    </w:p>
    <w:p w14:paraId="3AF9A011" w14:textId="44893B6B" w:rsidR="003A42D6" w:rsidRDefault="003A42D6" w:rsidP="003A42D6"/>
    <w:p w14:paraId="360D5FC1" w14:textId="6B53BA26" w:rsidR="003A42D6" w:rsidRDefault="003A42D6" w:rsidP="003A42D6">
      <w:r w:rsidRPr="003A42D6">
        <w:drawing>
          <wp:inline distT="0" distB="0" distL="0" distR="0" wp14:anchorId="061922D1" wp14:editId="657A282F">
            <wp:extent cx="1459966" cy="466462"/>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8109" cy="478649"/>
                    </a:xfrm>
                    <a:prstGeom prst="rect">
                      <a:avLst/>
                    </a:prstGeom>
                  </pic:spPr>
                </pic:pic>
              </a:graphicData>
            </a:graphic>
          </wp:inline>
        </w:drawing>
      </w:r>
    </w:p>
    <w:p w14:paraId="5B8C7DD7" w14:textId="77777777" w:rsidR="003A42D6" w:rsidRDefault="003A42D6" w:rsidP="003A42D6"/>
    <w:p w14:paraId="5FB94F29" w14:textId="5FE64497" w:rsidR="003A42D6" w:rsidRPr="003A42D6" w:rsidRDefault="003A42D6" w:rsidP="003A42D6"/>
    <w:p w14:paraId="3883CCFC" w14:textId="335BABC0" w:rsidR="003A42D6" w:rsidRPr="003A42D6" w:rsidRDefault="003A42D6" w:rsidP="003A42D6"/>
    <w:p w14:paraId="5ED8B42C" w14:textId="77777777" w:rsidR="003A42D6" w:rsidRPr="00010C38" w:rsidRDefault="003A42D6" w:rsidP="003A42D6"/>
    <w:p w14:paraId="353F08D5" w14:textId="77777777" w:rsidR="00A33C54" w:rsidRDefault="00A33C54" w:rsidP="00A33C54"/>
    <w:p w14:paraId="4E42AA25" w14:textId="77777777" w:rsidR="00A33C54" w:rsidRDefault="00A33C54" w:rsidP="00A33C54"/>
    <w:p w14:paraId="6E863451" w14:textId="77777777" w:rsidR="00A33C54" w:rsidRPr="00010C38" w:rsidRDefault="00A33C54" w:rsidP="00A33C54"/>
    <w:sectPr w:rsidR="00A33C54" w:rsidRPr="00010C38" w:rsidSect="00D52CF8">
      <w:headerReference w:type="first" r:id="rId9"/>
      <w:footerReference w:type="first" r:id="rId10"/>
      <w:pgSz w:w="11900" w:h="16840"/>
      <w:pgMar w:top="1620" w:right="1361" w:bottom="990" w:left="1361" w:header="450" w:footer="22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3147" w14:textId="77777777" w:rsidR="00DA1EE8" w:rsidRDefault="00DA1EE8" w:rsidP="00494415">
      <w:pPr>
        <w:spacing w:after="0"/>
      </w:pPr>
      <w:r>
        <w:separator/>
      </w:r>
    </w:p>
  </w:endnote>
  <w:endnote w:type="continuationSeparator" w:id="0">
    <w:p w14:paraId="6427FDA0" w14:textId="77777777" w:rsidR="00DA1EE8" w:rsidRDefault="00DA1EE8" w:rsidP="00494415">
      <w:pPr>
        <w:spacing w:after="0"/>
      </w:pPr>
      <w:r>
        <w:continuationSeparator/>
      </w:r>
    </w:p>
  </w:endnote>
  <w:endnote w:type="continuationNotice" w:id="1">
    <w:p w14:paraId="5E54BBE5" w14:textId="77777777" w:rsidR="00DA1EE8" w:rsidRDefault="00DA1E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A35D" w14:textId="77777777" w:rsidR="00FB5D67" w:rsidRDefault="00407F41" w:rsidP="00D52CF8">
    <w:pPr>
      <w:pStyle w:val="Footer"/>
      <w:rPr>
        <w:color w:val="404040" w:themeColor="text1" w:themeTint="BF"/>
        <w:sz w:val="16"/>
        <w:szCs w:val="16"/>
      </w:rPr>
    </w:pPr>
    <w:r w:rsidRPr="00D52CF8">
      <w:rPr>
        <w:rFonts w:asciiTheme="majorHAnsi" w:hAnsiTheme="majorHAnsi"/>
        <w:noProof/>
        <w:color w:val="404040" w:themeColor="text1" w:themeTint="BF"/>
        <w:lang w:eastAsia="en-GB"/>
      </w:rPr>
      <w:drawing>
        <wp:anchor distT="0" distB="0" distL="114300" distR="114300" simplePos="0" relativeHeight="251658241" behindDoc="0" locked="0" layoutInCell="1" allowOverlap="1" wp14:anchorId="12C5B613" wp14:editId="45E6C235">
          <wp:simplePos x="0" y="0"/>
          <wp:positionH relativeFrom="page">
            <wp:posOffset>4648200</wp:posOffset>
          </wp:positionH>
          <wp:positionV relativeFrom="page">
            <wp:posOffset>10147300</wp:posOffset>
          </wp:positionV>
          <wp:extent cx="2892425" cy="444500"/>
          <wp:effectExtent l="0" t="0" r="0" b="0"/>
          <wp:wrapThrough wrapText="bothSides">
            <wp:wrapPolygon edited="0">
              <wp:start x="664" y="1851"/>
              <wp:lineTo x="664" y="20983"/>
              <wp:lineTo x="20865" y="20983"/>
              <wp:lineTo x="20865" y="1851"/>
              <wp:lineTo x="664" y="1851"/>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92425" cy="444500"/>
                  </a:xfrm>
                  <a:prstGeom prst="rect">
                    <a:avLst/>
                  </a:prstGeom>
                  <a:noFill/>
                  <a:ln w="9525">
                    <a:noFill/>
                    <a:miter lim="800000"/>
                    <a:headEnd/>
                    <a:tailEnd/>
                  </a:ln>
                </pic:spPr>
              </pic:pic>
            </a:graphicData>
          </a:graphic>
        </wp:anchor>
      </w:drawing>
    </w:r>
    <w:r w:rsidR="00D52CF8" w:rsidRPr="00D52CF8">
      <w:rPr>
        <w:color w:val="404040" w:themeColor="text1" w:themeTint="BF"/>
        <w:sz w:val="16"/>
        <w:szCs w:val="16"/>
      </w:rPr>
      <w:t>36 Amesbury Road, Moseley</w:t>
    </w:r>
    <w:r w:rsidR="00D52CF8">
      <w:rPr>
        <w:color w:val="404040" w:themeColor="text1" w:themeTint="BF"/>
        <w:sz w:val="16"/>
        <w:szCs w:val="16"/>
      </w:rPr>
      <w:t xml:space="preserve">, </w:t>
    </w:r>
    <w:r w:rsidR="00D52CF8" w:rsidRPr="00D52CF8">
      <w:rPr>
        <w:color w:val="404040" w:themeColor="text1" w:themeTint="BF"/>
        <w:sz w:val="16"/>
        <w:szCs w:val="16"/>
      </w:rPr>
      <w:t>Birmingham B13 8LE</w:t>
    </w:r>
  </w:p>
  <w:p w14:paraId="39700AF7" w14:textId="77777777" w:rsidR="00D52CF8" w:rsidRDefault="00D52CF8" w:rsidP="00D52CF8">
    <w:pPr>
      <w:pStyle w:val="Footer"/>
      <w:rPr>
        <w:color w:val="404040" w:themeColor="text1" w:themeTint="BF"/>
        <w:sz w:val="16"/>
        <w:szCs w:val="16"/>
      </w:rPr>
    </w:pPr>
    <w:r>
      <w:rPr>
        <w:color w:val="404040" w:themeColor="text1" w:themeTint="BF"/>
        <w:sz w:val="16"/>
        <w:szCs w:val="16"/>
      </w:rPr>
      <w:t xml:space="preserve">office@birminghammethodist.org.uk  |  0121 </w:t>
    </w:r>
    <w:r w:rsidRPr="00D52CF8">
      <w:rPr>
        <w:color w:val="404040" w:themeColor="text1" w:themeTint="BF"/>
        <w:sz w:val="16"/>
        <w:szCs w:val="16"/>
      </w:rPr>
      <w:t>449 0131</w:t>
    </w:r>
    <w:r w:rsidRPr="00D52CF8">
      <w:rPr>
        <w:rFonts w:ascii="MS Gothic" w:eastAsia="MS Gothic" w:hAnsi="MS Gothic" w:cs="MS Gothic" w:hint="eastAsia"/>
        <w:color w:val="404040" w:themeColor="text1" w:themeTint="BF"/>
        <w:sz w:val="16"/>
        <w:szCs w:val="16"/>
      </w:rPr>
      <w:t>‬</w:t>
    </w:r>
  </w:p>
  <w:p w14:paraId="1A617A07" w14:textId="77777777" w:rsidR="00D52CF8" w:rsidRPr="00D52CF8" w:rsidRDefault="00D52CF8" w:rsidP="0078413C">
    <w:pPr>
      <w:pStyle w:val="Footer"/>
      <w:tabs>
        <w:tab w:val="left" w:pos="2670"/>
      </w:tabs>
      <w:rPr>
        <w:rFonts w:asciiTheme="minorHAnsi" w:hAnsiTheme="minorHAnsi"/>
        <w:color w:val="404040" w:themeColor="text1" w:themeTint="BF"/>
        <w:sz w:val="12"/>
        <w:szCs w:val="12"/>
      </w:rPr>
    </w:pPr>
    <w:r>
      <w:rPr>
        <w:rFonts w:asciiTheme="majorHAnsi" w:hAnsiTheme="majorHAnsi"/>
        <w:color w:val="404040" w:themeColor="text1" w:themeTint="BF"/>
        <w:sz w:val="16"/>
        <w:szCs w:val="16"/>
      </w:rPr>
      <w:t>www.</w:t>
    </w:r>
    <w:r w:rsidRPr="00D52CF8">
      <w:rPr>
        <w:rFonts w:asciiTheme="majorHAnsi" w:hAnsiTheme="majorHAnsi"/>
        <w:color w:val="404040" w:themeColor="text1" w:themeTint="BF"/>
        <w:sz w:val="16"/>
        <w:szCs w:val="16"/>
      </w:rPr>
      <w:t>birminghammethodist.org.uk</w:t>
    </w:r>
    <w:r w:rsidR="0078413C">
      <w:rPr>
        <w:rFonts w:asciiTheme="majorHAnsi" w:hAnsiTheme="majorHAnsi"/>
        <w:color w:val="404040" w:themeColor="text1" w:themeTint="BF"/>
        <w:sz w:val="16"/>
        <w:szCs w:val="16"/>
      </w:rPr>
      <w:t xml:space="preserve">   </w:t>
    </w:r>
    <w:r w:rsidRPr="00D52CF8">
      <w:rPr>
        <w:rFonts w:asciiTheme="minorHAnsi" w:hAnsiTheme="minorHAnsi"/>
        <w:color w:val="404040" w:themeColor="text1" w:themeTint="BF"/>
        <w:sz w:val="12"/>
        <w:szCs w:val="12"/>
      </w:rPr>
      <w:t>Charity No. 1134167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4899" w14:textId="77777777" w:rsidR="00DA1EE8" w:rsidRDefault="00DA1EE8" w:rsidP="00494415">
      <w:pPr>
        <w:spacing w:after="0"/>
      </w:pPr>
      <w:r>
        <w:separator/>
      </w:r>
    </w:p>
  </w:footnote>
  <w:footnote w:type="continuationSeparator" w:id="0">
    <w:p w14:paraId="46B1BA0A" w14:textId="77777777" w:rsidR="00DA1EE8" w:rsidRDefault="00DA1EE8" w:rsidP="00494415">
      <w:pPr>
        <w:spacing w:after="0"/>
      </w:pPr>
      <w:r>
        <w:continuationSeparator/>
      </w:r>
    </w:p>
  </w:footnote>
  <w:footnote w:type="continuationNotice" w:id="1">
    <w:p w14:paraId="114DF144" w14:textId="77777777" w:rsidR="00DA1EE8" w:rsidRDefault="00DA1E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C568" w14:textId="77777777" w:rsidR="00407F41" w:rsidRPr="00073DEE" w:rsidRDefault="00D52CF8">
    <w:pPr>
      <w:pStyle w:val="Header"/>
      <w:rPr>
        <w:color w:val="92D050"/>
        <w:sz w:val="72"/>
      </w:rPr>
    </w:pPr>
    <w:r>
      <w:rPr>
        <w:noProof/>
        <w:lang w:eastAsia="en-GB"/>
      </w:rPr>
      <w:drawing>
        <wp:anchor distT="0" distB="0" distL="114300" distR="114300" simplePos="0" relativeHeight="251658242" behindDoc="0" locked="0" layoutInCell="1" allowOverlap="1" wp14:anchorId="0F059A73" wp14:editId="6502F196">
          <wp:simplePos x="0" y="0"/>
          <wp:positionH relativeFrom="page">
            <wp:posOffset>0</wp:posOffset>
          </wp:positionH>
          <wp:positionV relativeFrom="page">
            <wp:posOffset>50800</wp:posOffset>
          </wp:positionV>
          <wp:extent cx="3095625" cy="444500"/>
          <wp:effectExtent l="0" t="0" r="0" b="0"/>
          <wp:wrapThrough wrapText="bothSides">
            <wp:wrapPolygon edited="0">
              <wp:start x="620" y="1851"/>
              <wp:lineTo x="620" y="20983"/>
              <wp:lineTo x="20913" y="20983"/>
              <wp:lineTo x="20913" y="1851"/>
              <wp:lineTo x="620" y="1851"/>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95625" cy="44450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59266" behindDoc="0" locked="0" layoutInCell="1" allowOverlap="1" wp14:anchorId="3CFAF018" wp14:editId="01D99214">
          <wp:simplePos x="0" y="0"/>
          <wp:positionH relativeFrom="column">
            <wp:posOffset>4259580</wp:posOffset>
          </wp:positionH>
          <wp:positionV relativeFrom="paragraph">
            <wp:posOffset>-209550</wp:posOffset>
          </wp:positionV>
          <wp:extent cx="227774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2"/>
                  <a:stretch>
                    <a:fillRect/>
                  </a:stretch>
                </pic:blipFill>
                <pic:spPr>
                  <a:xfrm>
                    <a:off x="0" y="0"/>
                    <a:ext cx="227774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1F9"/>
    <w:multiLevelType w:val="hybridMultilevel"/>
    <w:tmpl w:val="9FA4F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0939"/>
    <w:multiLevelType w:val="hybridMultilevel"/>
    <w:tmpl w:val="E8164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239B0"/>
    <w:multiLevelType w:val="hybridMultilevel"/>
    <w:tmpl w:val="CC42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85BE0"/>
    <w:multiLevelType w:val="hybridMultilevel"/>
    <w:tmpl w:val="C6BC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5270A"/>
    <w:multiLevelType w:val="hybridMultilevel"/>
    <w:tmpl w:val="C3EC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32135"/>
    <w:multiLevelType w:val="hybridMultilevel"/>
    <w:tmpl w:val="67B04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066FE0"/>
    <w:multiLevelType w:val="hybridMultilevel"/>
    <w:tmpl w:val="5800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22"/>
    <w:rsid w:val="00001424"/>
    <w:rsid w:val="00007843"/>
    <w:rsid w:val="00010C38"/>
    <w:rsid w:val="00011322"/>
    <w:rsid w:val="000127BA"/>
    <w:rsid w:val="00012A97"/>
    <w:rsid w:val="0002337E"/>
    <w:rsid w:val="00023A7E"/>
    <w:rsid w:val="00026ADF"/>
    <w:rsid w:val="00030912"/>
    <w:rsid w:val="00030F7C"/>
    <w:rsid w:val="00032D3A"/>
    <w:rsid w:val="00034367"/>
    <w:rsid w:val="00056259"/>
    <w:rsid w:val="000575F1"/>
    <w:rsid w:val="00060FD4"/>
    <w:rsid w:val="0006106F"/>
    <w:rsid w:val="00062963"/>
    <w:rsid w:val="00071240"/>
    <w:rsid w:val="00073DEE"/>
    <w:rsid w:val="00091296"/>
    <w:rsid w:val="00091FC8"/>
    <w:rsid w:val="000A3495"/>
    <w:rsid w:val="000A6165"/>
    <w:rsid w:val="000B0950"/>
    <w:rsid w:val="000B4056"/>
    <w:rsid w:val="000C6DC4"/>
    <w:rsid w:val="000D046D"/>
    <w:rsid w:val="000E15C3"/>
    <w:rsid w:val="000E6501"/>
    <w:rsid w:val="000F4DE2"/>
    <w:rsid w:val="000F67F9"/>
    <w:rsid w:val="000F7F3C"/>
    <w:rsid w:val="001016A8"/>
    <w:rsid w:val="00103658"/>
    <w:rsid w:val="00106162"/>
    <w:rsid w:val="001102A3"/>
    <w:rsid w:val="001113DD"/>
    <w:rsid w:val="0011158F"/>
    <w:rsid w:val="00113770"/>
    <w:rsid w:val="00116D89"/>
    <w:rsid w:val="00126233"/>
    <w:rsid w:val="0013028E"/>
    <w:rsid w:val="00131FDA"/>
    <w:rsid w:val="001419C9"/>
    <w:rsid w:val="00142BED"/>
    <w:rsid w:val="001458DB"/>
    <w:rsid w:val="00146846"/>
    <w:rsid w:val="0015130B"/>
    <w:rsid w:val="001540A7"/>
    <w:rsid w:val="0015684A"/>
    <w:rsid w:val="00157162"/>
    <w:rsid w:val="00162091"/>
    <w:rsid w:val="00165029"/>
    <w:rsid w:val="00167FA1"/>
    <w:rsid w:val="00171DF9"/>
    <w:rsid w:val="00172038"/>
    <w:rsid w:val="0017205B"/>
    <w:rsid w:val="00172AE5"/>
    <w:rsid w:val="00175795"/>
    <w:rsid w:val="00182BE5"/>
    <w:rsid w:val="001835C7"/>
    <w:rsid w:val="001904FB"/>
    <w:rsid w:val="001913ED"/>
    <w:rsid w:val="001A1BE2"/>
    <w:rsid w:val="001B05DB"/>
    <w:rsid w:val="001B30A9"/>
    <w:rsid w:val="001B4C5B"/>
    <w:rsid w:val="001D4308"/>
    <w:rsid w:val="001D6DC8"/>
    <w:rsid w:val="001E6B31"/>
    <w:rsid w:val="001E72F6"/>
    <w:rsid w:val="001F3335"/>
    <w:rsid w:val="001F5483"/>
    <w:rsid w:val="001F581C"/>
    <w:rsid w:val="0020097B"/>
    <w:rsid w:val="002115AA"/>
    <w:rsid w:val="0021254A"/>
    <w:rsid w:val="00226E22"/>
    <w:rsid w:val="002342E2"/>
    <w:rsid w:val="00235321"/>
    <w:rsid w:val="00252980"/>
    <w:rsid w:val="00254502"/>
    <w:rsid w:val="00254FB2"/>
    <w:rsid w:val="00255019"/>
    <w:rsid w:val="00255092"/>
    <w:rsid w:val="002554BD"/>
    <w:rsid w:val="0025664F"/>
    <w:rsid w:val="002574BC"/>
    <w:rsid w:val="002620B4"/>
    <w:rsid w:val="00262FBB"/>
    <w:rsid w:val="00266B88"/>
    <w:rsid w:val="00273CD7"/>
    <w:rsid w:val="002759A4"/>
    <w:rsid w:val="002766AD"/>
    <w:rsid w:val="002804FF"/>
    <w:rsid w:val="00282C60"/>
    <w:rsid w:val="00283A1E"/>
    <w:rsid w:val="00290679"/>
    <w:rsid w:val="00291593"/>
    <w:rsid w:val="002A5D8C"/>
    <w:rsid w:val="002B196D"/>
    <w:rsid w:val="002B42DE"/>
    <w:rsid w:val="002B5176"/>
    <w:rsid w:val="002C5CF2"/>
    <w:rsid w:val="002D1AFC"/>
    <w:rsid w:val="002D345A"/>
    <w:rsid w:val="002D74F4"/>
    <w:rsid w:val="002D7B9C"/>
    <w:rsid w:val="002D7C13"/>
    <w:rsid w:val="002E0E5A"/>
    <w:rsid w:val="002F0A86"/>
    <w:rsid w:val="002F45FB"/>
    <w:rsid w:val="002F6A12"/>
    <w:rsid w:val="00305091"/>
    <w:rsid w:val="003056C2"/>
    <w:rsid w:val="00320650"/>
    <w:rsid w:val="00320838"/>
    <w:rsid w:val="00323DE0"/>
    <w:rsid w:val="00330BE0"/>
    <w:rsid w:val="0033362A"/>
    <w:rsid w:val="0033377F"/>
    <w:rsid w:val="00335DD2"/>
    <w:rsid w:val="00337717"/>
    <w:rsid w:val="00357314"/>
    <w:rsid w:val="003577F9"/>
    <w:rsid w:val="0036441B"/>
    <w:rsid w:val="003723A1"/>
    <w:rsid w:val="00380FEE"/>
    <w:rsid w:val="0039244C"/>
    <w:rsid w:val="00395BA0"/>
    <w:rsid w:val="00395D7F"/>
    <w:rsid w:val="003A1636"/>
    <w:rsid w:val="003A42D6"/>
    <w:rsid w:val="003B0C64"/>
    <w:rsid w:val="003C2E0C"/>
    <w:rsid w:val="003C4A51"/>
    <w:rsid w:val="003C6E00"/>
    <w:rsid w:val="003D0DF7"/>
    <w:rsid w:val="003E13B4"/>
    <w:rsid w:val="003E5956"/>
    <w:rsid w:val="003E6C5C"/>
    <w:rsid w:val="003F2D59"/>
    <w:rsid w:val="004022CB"/>
    <w:rsid w:val="00403E9A"/>
    <w:rsid w:val="00407B99"/>
    <w:rsid w:val="00407F41"/>
    <w:rsid w:val="004124F9"/>
    <w:rsid w:val="00420C8F"/>
    <w:rsid w:val="00423494"/>
    <w:rsid w:val="00434578"/>
    <w:rsid w:val="00434A58"/>
    <w:rsid w:val="0044633C"/>
    <w:rsid w:val="00447B27"/>
    <w:rsid w:val="0045238E"/>
    <w:rsid w:val="00465EC3"/>
    <w:rsid w:val="00470409"/>
    <w:rsid w:val="00482F46"/>
    <w:rsid w:val="00483E74"/>
    <w:rsid w:val="00491336"/>
    <w:rsid w:val="00492F85"/>
    <w:rsid w:val="00493AA6"/>
    <w:rsid w:val="00494415"/>
    <w:rsid w:val="004973D6"/>
    <w:rsid w:val="004A3C72"/>
    <w:rsid w:val="004A535D"/>
    <w:rsid w:val="004A56CC"/>
    <w:rsid w:val="004B2524"/>
    <w:rsid w:val="004B4C4F"/>
    <w:rsid w:val="004B5A12"/>
    <w:rsid w:val="004C04D0"/>
    <w:rsid w:val="004C1031"/>
    <w:rsid w:val="004C2812"/>
    <w:rsid w:val="004C3D08"/>
    <w:rsid w:val="004C666B"/>
    <w:rsid w:val="004C7AF7"/>
    <w:rsid w:val="004D167A"/>
    <w:rsid w:val="004F0DA2"/>
    <w:rsid w:val="004F1F04"/>
    <w:rsid w:val="005003AF"/>
    <w:rsid w:val="005052FE"/>
    <w:rsid w:val="00505553"/>
    <w:rsid w:val="005130C8"/>
    <w:rsid w:val="00513E06"/>
    <w:rsid w:val="005159A3"/>
    <w:rsid w:val="005243AC"/>
    <w:rsid w:val="0052598E"/>
    <w:rsid w:val="00525B2C"/>
    <w:rsid w:val="00527ED0"/>
    <w:rsid w:val="00541617"/>
    <w:rsid w:val="005466F7"/>
    <w:rsid w:val="00550CD6"/>
    <w:rsid w:val="00551E55"/>
    <w:rsid w:val="00552464"/>
    <w:rsid w:val="00553D07"/>
    <w:rsid w:val="00560C1E"/>
    <w:rsid w:val="0056277C"/>
    <w:rsid w:val="00562BC8"/>
    <w:rsid w:val="00563F52"/>
    <w:rsid w:val="00572D1F"/>
    <w:rsid w:val="00584F20"/>
    <w:rsid w:val="0058772C"/>
    <w:rsid w:val="0059508C"/>
    <w:rsid w:val="00595460"/>
    <w:rsid w:val="005976DA"/>
    <w:rsid w:val="005B6E09"/>
    <w:rsid w:val="005C3791"/>
    <w:rsid w:val="005C462F"/>
    <w:rsid w:val="005C4CA1"/>
    <w:rsid w:val="005D1E74"/>
    <w:rsid w:val="005D640D"/>
    <w:rsid w:val="005D651B"/>
    <w:rsid w:val="005E5DE1"/>
    <w:rsid w:val="005F22B4"/>
    <w:rsid w:val="005F3187"/>
    <w:rsid w:val="00600728"/>
    <w:rsid w:val="006039E8"/>
    <w:rsid w:val="006119E2"/>
    <w:rsid w:val="0061568D"/>
    <w:rsid w:val="006277A8"/>
    <w:rsid w:val="00634439"/>
    <w:rsid w:val="00637C09"/>
    <w:rsid w:val="00644784"/>
    <w:rsid w:val="00652D3B"/>
    <w:rsid w:val="006535E4"/>
    <w:rsid w:val="00654972"/>
    <w:rsid w:val="006579EF"/>
    <w:rsid w:val="006702B0"/>
    <w:rsid w:val="00670F6F"/>
    <w:rsid w:val="00675320"/>
    <w:rsid w:val="00682737"/>
    <w:rsid w:val="006A1BFC"/>
    <w:rsid w:val="006B0B68"/>
    <w:rsid w:val="006C01DA"/>
    <w:rsid w:val="006C04AF"/>
    <w:rsid w:val="006C2669"/>
    <w:rsid w:val="006D7893"/>
    <w:rsid w:val="006E2FD5"/>
    <w:rsid w:val="006E5874"/>
    <w:rsid w:val="006F12D1"/>
    <w:rsid w:val="006F5ABB"/>
    <w:rsid w:val="007069E2"/>
    <w:rsid w:val="00706F5E"/>
    <w:rsid w:val="007072BF"/>
    <w:rsid w:val="0072207B"/>
    <w:rsid w:val="00723056"/>
    <w:rsid w:val="00726ED0"/>
    <w:rsid w:val="0073438B"/>
    <w:rsid w:val="00742986"/>
    <w:rsid w:val="00752889"/>
    <w:rsid w:val="0075632B"/>
    <w:rsid w:val="0076057E"/>
    <w:rsid w:val="00764CC4"/>
    <w:rsid w:val="007654F9"/>
    <w:rsid w:val="00766229"/>
    <w:rsid w:val="00772896"/>
    <w:rsid w:val="00774738"/>
    <w:rsid w:val="00775511"/>
    <w:rsid w:val="00780D8E"/>
    <w:rsid w:val="0078413C"/>
    <w:rsid w:val="007A1B25"/>
    <w:rsid w:val="007A5255"/>
    <w:rsid w:val="007A7CFE"/>
    <w:rsid w:val="007B01C3"/>
    <w:rsid w:val="007B0D11"/>
    <w:rsid w:val="007B5E22"/>
    <w:rsid w:val="007B67A8"/>
    <w:rsid w:val="007C0375"/>
    <w:rsid w:val="007C591A"/>
    <w:rsid w:val="007D6BFC"/>
    <w:rsid w:val="007E3AA6"/>
    <w:rsid w:val="007F02B8"/>
    <w:rsid w:val="008074B8"/>
    <w:rsid w:val="00816533"/>
    <w:rsid w:val="008201AF"/>
    <w:rsid w:val="00826577"/>
    <w:rsid w:val="008366CE"/>
    <w:rsid w:val="008374AF"/>
    <w:rsid w:val="00845893"/>
    <w:rsid w:val="00851034"/>
    <w:rsid w:val="00852D70"/>
    <w:rsid w:val="0085514A"/>
    <w:rsid w:val="0085601F"/>
    <w:rsid w:val="00862A06"/>
    <w:rsid w:val="00867F74"/>
    <w:rsid w:val="00873B5B"/>
    <w:rsid w:val="00873FC9"/>
    <w:rsid w:val="008759EC"/>
    <w:rsid w:val="0087772A"/>
    <w:rsid w:val="008814E6"/>
    <w:rsid w:val="00882164"/>
    <w:rsid w:val="008A0D2A"/>
    <w:rsid w:val="008A1EC0"/>
    <w:rsid w:val="008A570B"/>
    <w:rsid w:val="008B6D7F"/>
    <w:rsid w:val="008C7D11"/>
    <w:rsid w:val="008D114A"/>
    <w:rsid w:val="008D2A0B"/>
    <w:rsid w:val="008D6F5C"/>
    <w:rsid w:val="008E0FAB"/>
    <w:rsid w:val="008E3FAD"/>
    <w:rsid w:val="008E4059"/>
    <w:rsid w:val="008F01ED"/>
    <w:rsid w:val="009144E5"/>
    <w:rsid w:val="00921E10"/>
    <w:rsid w:val="009228BA"/>
    <w:rsid w:val="00922C29"/>
    <w:rsid w:val="0093679A"/>
    <w:rsid w:val="0094000B"/>
    <w:rsid w:val="00945088"/>
    <w:rsid w:val="00946C44"/>
    <w:rsid w:val="00956517"/>
    <w:rsid w:val="009731F6"/>
    <w:rsid w:val="0097376A"/>
    <w:rsid w:val="00981144"/>
    <w:rsid w:val="00983462"/>
    <w:rsid w:val="0099027E"/>
    <w:rsid w:val="0099037D"/>
    <w:rsid w:val="00991BA5"/>
    <w:rsid w:val="009A3B7D"/>
    <w:rsid w:val="009B4C79"/>
    <w:rsid w:val="009B529B"/>
    <w:rsid w:val="009C0ACE"/>
    <w:rsid w:val="009C513D"/>
    <w:rsid w:val="009C587D"/>
    <w:rsid w:val="009E6404"/>
    <w:rsid w:val="009F40FE"/>
    <w:rsid w:val="009F5DB0"/>
    <w:rsid w:val="009F65FC"/>
    <w:rsid w:val="009F78EA"/>
    <w:rsid w:val="00A0009B"/>
    <w:rsid w:val="00A03029"/>
    <w:rsid w:val="00A124C6"/>
    <w:rsid w:val="00A23F5B"/>
    <w:rsid w:val="00A27EAB"/>
    <w:rsid w:val="00A303E2"/>
    <w:rsid w:val="00A33C54"/>
    <w:rsid w:val="00A34B17"/>
    <w:rsid w:val="00A35D5A"/>
    <w:rsid w:val="00A363AD"/>
    <w:rsid w:val="00A377FA"/>
    <w:rsid w:val="00A4020B"/>
    <w:rsid w:val="00A519B3"/>
    <w:rsid w:val="00A52849"/>
    <w:rsid w:val="00A63A9F"/>
    <w:rsid w:val="00A64A42"/>
    <w:rsid w:val="00A703EF"/>
    <w:rsid w:val="00A707D8"/>
    <w:rsid w:val="00A75F56"/>
    <w:rsid w:val="00A86684"/>
    <w:rsid w:val="00A90B0D"/>
    <w:rsid w:val="00A91835"/>
    <w:rsid w:val="00A92660"/>
    <w:rsid w:val="00A94631"/>
    <w:rsid w:val="00A96892"/>
    <w:rsid w:val="00AA1CF5"/>
    <w:rsid w:val="00AB6814"/>
    <w:rsid w:val="00AB7144"/>
    <w:rsid w:val="00AB78B8"/>
    <w:rsid w:val="00AC5B54"/>
    <w:rsid w:val="00AD41E5"/>
    <w:rsid w:val="00AE1A9C"/>
    <w:rsid w:val="00AE3F28"/>
    <w:rsid w:val="00AF034C"/>
    <w:rsid w:val="00AF0A29"/>
    <w:rsid w:val="00AF4DBB"/>
    <w:rsid w:val="00B0354F"/>
    <w:rsid w:val="00B13E04"/>
    <w:rsid w:val="00B16214"/>
    <w:rsid w:val="00B27B8D"/>
    <w:rsid w:val="00B34089"/>
    <w:rsid w:val="00B375F7"/>
    <w:rsid w:val="00B37AD5"/>
    <w:rsid w:val="00B40833"/>
    <w:rsid w:val="00B5397D"/>
    <w:rsid w:val="00B570A8"/>
    <w:rsid w:val="00B630E7"/>
    <w:rsid w:val="00B74FDD"/>
    <w:rsid w:val="00B81C4A"/>
    <w:rsid w:val="00B83453"/>
    <w:rsid w:val="00B84293"/>
    <w:rsid w:val="00B84FBB"/>
    <w:rsid w:val="00B978BD"/>
    <w:rsid w:val="00BA0177"/>
    <w:rsid w:val="00BA087F"/>
    <w:rsid w:val="00BA5759"/>
    <w:rsid w:val="00BB0EDD"/>
    <w:rsid w:val="00BB13A4"/>
    <w:rsid w:val="00BC27C7"/>
    <w:rsid w:val="00BC28E7"/>
    <w:rsid w:val="00BD6D4B"/>
    <w:rsid w:val="00BE03AC"/>
    <w:rsid w:val="00BF00F2"/>
    <w:rsid w:val="00C12EAF"/>
    <w:rsid w:val="00C14878"/>
    <w:rsid w:val="00C16919"/>
    <w:rsid w:val="00C21F55"/>
    <w:rsid w:val="00C23F95"/>
    <w:rsid w:val="00C30991"/>
    <w:rsid w:val="00C333F6"/>
    <w:rsid w:val="00C40144"/>
    <w:rsid w:val="00C479EB"/>
    <w:rsid w:val="00C552F8"/>
    <w:rsid w:val="00C61F0F"/>
    <w:rsid w:val="00C629B9"/>
    <w:rsid w:val="00C62F04"/>
    <w:rsid w:val="00C6487D"/>
    <w:rsid w:val="00C64EB3"/>
    <w:rsid w:val="00C6540A"/>
    <w:rsid w:val="00C706DD"/>
    <w:rsid w:val="00C755C4"/>
    <w:rsid w:val="00C77C31"/>
    <w:rsid w:val="00C83B2E"/>
    <w:rsid w:val="00C8481E"/>
    <w:rsid w:val="00C90DD0"/>
    <w:rsid w:val="00C93454"/>
    <w:rsid w:val="00C94915"/>
    <w:rsid w:val="00CB0397"/>
    <w:rsid w:val="00CC0B2D"/>
    <w:rsid w:val="00CC47E9"/>
    <w:rsid w:val="00CC76D9"/>
    <w:rsid w:val="00CD174F"/>
    <w:rsid w:val="00CD4CFF"/>
    <w:rsid w:val="00CE14A2"/>
    <w:rsid w:val="00CE1E8C"/>
    <w:rsid w:val="00CF0DAF"/>
    <w:rsid w:val="00CF14E5"/>
    <w:rsid w:val="00CF27A3"/>
    <w:rsid w:val="00CF38F6"/>
    <w:rsid w:val="00CF4647"/>
    <w:rsid w:val="00D02D61"/>
    <w:rsid w:val="00D0693E"/>
    <w:rsid w:val="00D1395C"/>
    <w:rsid w:val="00D16502"/>
    <w:rsid w:val="00D17930"/>
    <w:rsid w:val="00D17C55"/>
    <w:rsid w:val="00D21FE8"/>
    <w:rsid w:val="00D24E20"/>
    <w:rsid w:val="00D314E8"/>
    <w:rsid w:val="00D3450F"/>
    <w:rsid w:val="00D3588E"/>
    <w:rsid w:val="00D51733"/>
    <w:rsid w:val="00D52CF8"/>
    <w:rsid w:val="00D63460"/>
    <w:rsid w:val="00D63BAB"/>
    <w:rsid w:val="00D6425C"/>
    <w:rsid w:val="00D64A3A"/>
    <w:rsid w:val="00D66BBC"/>
    <w:rsid w:val="00D775D4"/>
    <w:rsid w:val="00D80B98"/>
    <w:rsid w:val="00D84315"/>
    <w:rsid w:val="00D85A8A"/>
    <w:rsid w:val="00D91BA6"/>
    <w:rsid w:val="00D92BA9"/>
    <w:rsid w:val="00D93237"/>
    <w:rsid w:val="00D95108"/>
    <w:rsid w:val="00DA0162"/>
    <w:rsid w:val="00DA0C0E"/>
    <w:rsid w:val="00DA1EE8"/>
    <w:rsid w:val="00DA3E9B"/>
    <w:rsid w:val="00DA446D"/>
    <w:rsid w:val="00DB1F6D"/>
    <w:rsid w:val="00DB3744"/>
    <w:rsid w:val="00DC2BD3"/>
    <w:rsid w:val="00DC3DFA"/>
    <w:rsid w:val="00DC4D9D"/>
    <w:rsid w:val="00DE115E"/>
    <w:rsid w:val="00DE623B"/>
    <w:rsid w:val="00E072EE"/>
    <w:rsid w:val="00E10005"/>
    <w:rsid w:val="00E12AA0"/>
    <w:rsid w:val="00E15C08"/>
    <w:rsid w:val="00E16880"/>
    <w:rsid w:val="00E25064"/>
    <w:rsid w:val="00E301FA"/>
    <w:rsid w:val="00E30235"/>
    <w:rsid w:val="00E419A6"/>
    <w:rsid w:val="00E5371B"/>
    <w:rsid w:val="00E62746"/>
    <w:rsid w:val="00E64F7E"/>
    <w:rsid w:val="00E66374"/>
    <w:rsid w:val="00E86A70"/>
    <w:rsid w:val="00E90006"/>
    <w:rsid w:val="00E91B7D"/>
    <w:rsid w:val="00E934F1"/>
    <w:rsid w:val="00E973EE"/>
    <w:rsid w:val="00EA0B02"/>
    <w:rsid w:val="00EA1854"/>
    <w:rsid w:val="00EB5D1C"/>
    <w:rsid w:val="00EC0B06"/>
    <w:rsid w:val="00EC3150"/>
    <w:rsid w:val="00ED0660"/>
    <w:rsid w:val="00ED69F4"/>
    <w:rsid w:val="00EF09CD"/>
    <w:rsid w:val="00EF6D1B"/>
    <w:rsid w:val="00F00179"/>
    <w:rsid w:val="00F0694D"/>
    <w:rsid w:val="00F070FC"/>
    <w:rsid w:val="00F0749E"/>
    <w:rsid w:val="00F145A3"/>
    <w:rsid w:val="00F15048"/>
    <w:rsid w:val="00F1546C"/>
    <w:rsid w:val="00F17363"/>
    <w:rsid w:val="00F21C27"/>
    <w:rsid w:val="00F25072"/>
    <w:rsid w:val="00F3404D"/>
    <w:rsid w:val="00F4026C"/>
    <w:rsid w:val="00F41E72"/>
    <w:rsid w:val="00F45DE8"/>
    <w:rsid w:val="00F50A9D"/>
    <w:rsid w:val="00F60001"/>
    <w:rsid w:val="00F6473F"/>
    <w:rsid w:val="00F74B45"/>
    <w:rsid w:val="00F879E8"/>
    <w:rsid w:val="00F912E6"/>
    <w:rsid w:val="00F969C2"/>
    <w:rsid w:val="00F976DD"/>
    <w:rsid w:val="00FA230C"/>
    <w:rsid w:val="00FB5D67"/>
    <w:rsid w:val="00FC7F61"/>
    <w:rsid w:val="00FD1D1C"/>
    <w:rsid w:val="00FD24F4"/>
    <w:rsid w:val="00FE59BF"/>
    <w:rsid w:val="00FF010C"/>
    <w:rsid w:val="00FF23D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2F191"/>
  <w15:docId w15:val="{DDE8EFF6-054C-3F45-866E-BFE0A047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AB78B8"/>
    <w:pPr>
      <w:spacing w:after="200"/>
    </w:pPr>
    <w:rPr>
      <w:rFonts w:ascii="Franklin Gothic Book" w:hAnsi="Franklin Gothic Book"/>
      <w:sz w:val="24"/>
      <w:szCs w:val="24"/>
      <w:lang w:val="en-GB" w:eastAsia="ja-JP"/>
    </w:rPr>
  </w:style>
  <w:style w:type="paragraph" w:styleId="Heading1">
    <w:name w:val="heading 1"/>
    <w:basedOn w:val="Normal"/>
    <w:next w:val="Normal"/>
    <w:link w:val="Heading1Char"/>
    <w:uiPriority w:val="9"/>
    <w:qFormat/>
    <w:rsid w:val="00FB5D67"/>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FB5D67"/>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FB5D67"/>
    <w:pPr>
      <w:keepNext/>
      <w:keepLines/>
      <w:spacing w:before="40" w:after="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FB5D67"/>
    <w:pPr>
      <w:keepNext/>
      <w:keepLines/>
      <w:spacing w:before="40" w:after="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spacing w:after="0"/>
    </w:pPr>
    <w:rPr>
      <w:sz w:val="20"/>
      <w:szCs w:val="20"/>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spacing w:after="0"/>
    </w:pPr>
    <w:rPr>
      <w:sz w:val="20"/>
      <w:szCs w:val="20"/>
    </w:rPr>
  </w:style>
  <w:style w:type="character" w:customStyle="1" w:styleId="FooterChar">
    <w:name w:val="Footer Char"/>
    <w:link w:val="Footer"/>
    <w:uiPriority w:val="99"/>
    <w:rsid w:val="00494415"/>
    <w:rPr>
      <w:lang w:val="en-GB"/>
    </w:rPr>
  </w:style>
  <w:style w:type="paragraph" w:styleId="BalloonText">
    <w:name w:val="Balloon Text"/>
    <w:basedOn w:val="Normal"/>
    <w:link w:val="BalloonTextChar"/>
    <w:uiPriority w:val="99"/>
    <w:semiHidden/>
    <w:unhideWhenUsed/>
    <w:rsid w:val="001102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A3"/>
    <w:rPr>
      <w:rFonts w:ascii="Tahoma" w:hAnsi="Tahoma" w:cs="Tahoma"/>
      <w:sz w:val="16"/>
      <w:szCs w:val="16"/>
      <w:lang w:val="en-GB" w:eastAsia="ja-JP"/>
    </w:rPr>
  </w:style>
  <w:style w:type="character" w:styleId="Hyperlink">
    <w:name w:val="Hyperlink"/>
    <w:basedOn w:val="DefaultParagraphFont"/>
    <w:uiPriority w:val="99"/>
    <w:unhideWhenUsed/>
    <w:rsid w:val="00654972"/>
    <w:rPr>
      <w:color w:val="CC9900" w:themeColor="hyperlink"/>
      <w:u w:val="single"/>
    </w:rPr>
  </w:style>
  <w:style w:type="paragraph" w:styleId="ListParagraph">
    <w:name w:val="List Paragraph"/>
    <w:basedOn w:val="Normal"/>
    <w:uiPriority w:val="34"/>
    <w:qFormat/>
    <w:rsid w:val="002F0A86"/>
    <w:pPr>
      <w:ind w:left="720"/>
      <w:contextualSpacing/>
    </w:pPr>
  </w:style>
  <w:style w:type="paragraph" w:styleId="Title">
    <w:name w:val="Title"/>
    <w:basedOn w:val="Normal"/>
    <w:next w:val="Normal"/>
    <w:link w:val="TitleChar"/>
    <w:uiPriority w:val="10"/>
    <w:qFormat/>
    <w:rsid w:val="00A8668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684"/>
    <w:rPr>
      <w:rFonts w:asciiTheme="majorHAnsi" w:eastAsiaTheme="majorEastAsia" w:hAnsiTheme="majorHAnsi" w:cstheme="majorBidi"/>
      <w:spacing w:val="-10"/>
      <w:kern w:val="28"/>
      <w:sz w:val="56"/>
      <w:szCs w:val="56"/>
      <w:lang w:val="en-GB" w:eastAsia="ja-JP"/>
    </w:rPr>
  </w:style>
  <w:style w:type="table" w:styleId="TableGrid">
    <w:name w:val="Table Grid"/>
    <w:basedOn w:val="TableNormal"/>
    <w:uiPriority w:val="59"/>
    <w:rsid w:val="001F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73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2">
    <w:name w:val="Pa2"/>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paragraph" w:customStyle="1" w:styleId="Pa0">
    <w:name w:val="Pa0"/>
    <w:basedOn w:val="Normal"/>
    <w:next w:val="Normal"/>
    <w:uiPriority w:val="99"/>
    <w:rsid w:val="00CF0DAF"/>
    <w:pPr>
      <w:autoSpaceDE w:val="0"/>
      <w:autoSpaceDN w:val="0"/>
      <w:adjustRightInd w:val="0"/>
      <w:spacing w:after="0" w:line="241" w:lineRule="atLeast"/>
    </w:pPr>
    <w:rPr>
      <w:rFonts w:ascii="ITC Franklin Gothic Std Book" w:hAnsi="ITC Franklin Gothic Std Book"/>
      <w:lang w:eastAsia="en-US"/>
    </w:rPr>
  </w:style>
  <w:style w:type="character" w:customStyle="1" w:styleId="Heading1Char">
    <w:name w:val="Heading 1 Char"/>
    <w:basedOn w:val="DefaultParagraphFont"/>
    <w:link w:val="Heading1"/>
    <w:uiPriority w:val="9"/>
    <w:rsid w:val="00FB5D67"/>
    <w:rPr>
      <w:rFonts w:asciiTheme="majorHAnsi" w:eastAsiaTheme="majorEastAsia" w:hAnsiTheme="majorHAnsi" w:cstheme="majorBidi"/>
      <w:color w:val="000000" w:themeColor="text1"/>
      <w:sz w:val="32"/>
      <w:szCs w:val="32"/>
      <w:lang w:val="en-GB" w:eastAsia="ja-JP"/>
    </w:rPr>
  </w:style>
  <w:style w:type="character" w:customStyle="1" w:styleId="Heading2Char">
    <w:name w:val="Heading 2 Char"/>
    <w:basedOn w:val="DefaultParagraphFont"/>
    <w:link w:val="Heading2"/>
    <w:uiPriority w:val="9"/>
    <w:rsid w:val="00FB5D67"/>
    <w:rPr>
      <w:rFonts w:asciiTheme="majorHAnsi" w:eastAsiaTheme="majorEastAsia" w:hAnsiTheme="majorHAnsi" w:cstheme="majorBidi"/>
      <w:color w:val="000000" w:themeColor="text1"/>
      <w:sz w:val="26"/>
      <w:szCs w:val="26"/>
      <w:lang w:val="en-GB" w:eastAsia="ja-JP"/>
    </w:rPr>
  </w:style>
  <w:style w:type="character" w:customStyle="1" w:styleId="Heading3Char">
    <w:name w:val="Heading 3 Char"/>
    <w:basedOn w:val="DefaultParagraphFont"/>
    <w:link w:val="Heading3"/>
    <w:uiPriority w:val="9"/>
    <w:rsid w:val="00FB5D67"/>
    <w:rPr>
      <w:rFonts w:asciiTheme="majorHAnsi" w:eastAsiaTheme="majorEastAsia" w:hAnsiTheme="majorHAnsi" w:cstheme="majorBidi"/>
      <w:color w:val="000000" w:themeColor="text1"/>
      <w:sz w:val="24"/>
      <w:szCs w:val="24"/>
      <w:lang w:val="en-GB" w:eastAsia="ja-JP"/>
    </w:rPr>
  </w:style>
  <w:style w:type="paragraph" w:customStyle="1" w:styleId="Body">
    <w:name w:val="Body"/>
    <w:rsid w:val="000F4DE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styleId="UnresolvedMention">
    <w:name w:val="Unresolved Mention"/>
    <w:basedOn w:val="DefaultParagraphFont"/>
    <w:uiPriority w:val="99"/>
    <w:semiHidden/>
    <w:unhideWhenUsed/>
    <w:rsid w:val="00C333F6"/>
    <w:rPr>
      <w:color w:val="605E5C"/>
      <w:shd w:val="clear" w:color="auto" w:fill="E1DFDD"/>
    </w:rPr>
  </w:style>
  <w:style w:type="paragraph" w:styleId="Subtitle">
    <w:name w:val="Subtitle"/>
    <w:basedOn w:val="Normal"/>
    <w:next w:val="Normal"/>
    <w:link w:val="SubtitleChar"/>
    <w:uiPriority w:val="11"/>
    <w:qFormat/>
    <w:rsid w:val="00FB5D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5D67"/>
    <w:rPr>
      <w:rFonts w:asciiTheme="minorHAnsi" w:eastAsiaTheme="minorEastAsia" w:hAnsiTheme="minorHAnsi" w:cstheme="minorBidi"/>
      <w:color w:val="5A5A5A" w:themeColor="text1" w:themeTint="A5"/>
      <w:spacing w:val="15"/>
      <w:sz w:val="22"/>
      <w:szCs w:val="22"/>
      <w:lang w:val="en-GB" w:eastAsia="ja-JP"/>
    </w:rPr>
  </w:style>
  <w:style w:type="character" w:customStyle="1" w:styleId="Heading4Char">
    <w:name w:val="Heading 4 Char"/>
    <w:basedOn w:val="DefaultParagraphFont"/>
    <w:link w:val="Heading4"/>
    <w:uiPriority w:val="9"/>
    <w:rsid w:val="00FB5D67"/>
    <w:rPr>
      <w:rFonts w:asciiTheme="majorHAnsi" w:eastAsiaTheme="majorEastAsia" w:hAnsiTheme="majorHAnsi" w:cstheme="majorBidi"/>
      <w:i/>
      <w:iCs/>
      <w:color w:val="000000" w:themeColor="text1"/>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283">
      <w:bodyDiv w:val="1"/>
      <w:marLeft w:val="0"/>
      <w:marRight w:val="0"/>
      <w:marTop w:val="0"/>
      <w:marBottom w:val="0"/>
      <w:divBdr>
        <w:top w:val="none" w:sz="0" w:space="0" w:color="auto"/>
        <w:left w:val="none" w:sz="0" w:space="0" w:color="auto"/>
        <w:bottom w:val="none" w:sz="0" w:space="0" w:color="auto"/>
        <w:right w:val="none" w:sz="0" w:space="0" w:color="auto"/>
      </w:divBdr>
    </w:div>
    <w:div w:id="156113838">
      <w:bodyDiv w:val="1"/>
      <w:marLeft w:val="0"/>
      <w:marRight w:val="0"/>
      <w:marTop w:val="0"/>
      <w:marBottom w:val="0"/>
      <w:divBdr>
        <w:top w:val="none" w:sz="0" w:space="0" w:color="auto"/>
        <w:left w:val="none" w:sz="0" w:space="0" w:color="auto"/>
        <w:bottom w:val="none" w:sz="0" w:space="0" w:color="auto"/>
        <w:right w:val="none" w:sz="0" w:space="0" w:color="auto"/>
      </w:divBdr>
    </w:div>
    <w:div w:id="314724170">
      <w:bodyDiv w:val="1"/>
      <w:marLeft w:val="0"/>
      <w:marRight w:val="0"/>
      <w:marTop w:val="0"/>
      <w:marBottom w:val="0"/>
      <w:divBdr>
        <w:top w:val="none" w:sz="0" w:space="0" w:color="auto"/>
        <w:left w:val="none" w:sz="0" w:space="0" w:color="auto"/>
        <w:bottom w:val="none" w:sz="0" w:space="0" w:color="auto"/>
        <w:right w:val="none" w:sz="0" w:space="0" w:color="auto"/>
      </w:divBdr>
    </w:div>
    <w:div w:id="316813101">
      <w:bodyDiv w:val="1"/>
      <w:marLeft w:val="0"/>
      <w:marRight w:val="0"/>
      <w:marTop w:val="0"/>
      <w:marBottom w:val="0"/>
      <w:divBdr>
        <w:top w:val="none" w:sz="0" w:space="0" w:color="auto"/>
        <w:left w:val="none" w:sz="0" w:space="0" w:color="auto"/>
        <w:bottom w:val="none" w:sz="0" w:space="0" w:color="auto"/>
        <w:right w:val="none" w:sz="0" w:space="0" w:color="auto"/>
      </w:divBdr>
    </w:div>
    <w:div w:id="422264295">
      <w:bodyDiv w:val="1"/>
      <w:marLeft w:val="0"/>
      <w:marRight w:val="0"/>
      <w:marTop w:val="0"/>
      <w:marBottom w:val="0"/>
      <w:divBdr>
        <w:top w:val="none" w:sz="0" w:space="0" w:color="auto"/>
        <w:left w:val="none" w:sz="0" w:space="0" w:color="auto"/>
        <w:bottom w:val="none" w:sz="0" w:space="0" w:color="auto"/>
        <w:right w:val="none" w:sz="0" w:space="0" w:color="auto"/>
      </w:divBdr>
    </w:div>
    <w:div w:id="501093442">
      <w:bodyDiv w:val="1"/>
      <w:marLeft w:val="0"/>
      <w:marRight w:val="0"/>
      <w:marTop w:val="0"/>
      <w:marBottom w:val="0"/>
      <w:divBdr>
        <w:top w:val="none" w:sz="0" w:space="0" w:color="auto"/>
        <w:left w:val="none" w:sz="0" w:space="0" w:color="auto"/>
        <w:bottom w:val="none" w:sz="0" w:space="0" w:color="auto"/>
        <w:right w:val="none" w:sz="0" w:space="0" w:color="auto"/>
      </w:divBdr>
    </w:div>
    <w:div w:id="520977459">
      <w:bodyDiv w:val="1"/>
      <w:marLeft w:val="0"/>
      <w:marRight w:val="0"/>
      <w:marTop w:val="0"/>
      <w:marBottom w:val="0"/>
      <w:divBdr>
        <w:top w:val="none" w:sz="0" w:space="0" w:color="auto"/>
        <w:left w:val="none" w:sz="0" w:space="0" w:color="auto"/>
        <w:bottom w:val="none" w:sz="0" w:space="0" w:color="auto"/>
        <w:right w:val="none" w:sz="0" w:space="0" w:color="auto"/>
      </w:divBdr>
    </w:div>
    <w:div w:id="959608078">
      <w:bodyDiv w:val="1"/>
      <w:marLeft w:val="0"/>
      <w:marRight w:val="0"/>
      <w:marTop w:val="0"/>
      <w:marBottom w:val="0"/>
      <w:divBdr>
        <w:top w:val="none" w:sz="0" w:space="0" w:color="auto"/>
        <w:left w:val="none" w:sz="0" w:space="0" w:color="auto"/>
        <w:bottom w:val="none" w:sz="0" w:space="0" w:color="auto"/>
        <w:right w:val="none" w:sz="0" w:space="0" w:color="auto"/>
      </w:divBdr>
    </w:div>
    <w:div w:id="1081877710">
      <w:bodyDiv w:val="1"/>
      <w:marLeft w:val="0"/>
      <w:marRight w:val="0"/>
      <w:marTop w:val="0"/>
      <w:marBottom w:val="0"/>
      <w:divBdr>
        <w:top w:val="none" w:sz="0" w:space="0" w:color="auto"/>
        <w:left w:val="none" w:sz="0" w:space="0" w:color="auto"/>
        <w:bottom w:val="none" w:sz="0" w:space="0" w:color="auto"/>
        <w:right w:val="none" w:sz="0" w:space="0" w:color="auto"/>
      </w:divBdr>
    </w:div>
    <w:div w:id="1227111107">
      <w:bodyDiv w:val="1"/>
      <w:marLeft w:val="0"/>
      <w:marRight w:val="0"/>
      <w:marTop w:val="0"/>
      <w:marBottom w:val="0"/>
      <w:divBdr>
        <w:top w:val="none" w:sz="0" w:space="0" w:color="auto"/>
        <w:left w:val="none" w:sz="0" w:space="0" w:color="auto"/>
        <w:bottom w:val="none" w:sz="0" w:space="0" w:color="auto"/>
        <w:right w:val="none" w:sz="0" w:space="0" w:color="auto"/>
      </w:divBdr>
    </w:div>
    <w:div w:id="1235433339">
      <w:bodyDiv w:val="1"/>
      <w:marLeft w:val="0"/>
      <w:marRight w:val="0"/>
      <w:marTop w:val="0"/>
      <w:marBottom w:val="0"/>
      <w:divBdr>
        <w:top w:val="none" w:sz="0" w:space="0" w:color="auto"/>
        <w:left w:val="none" w:sz="0" w:space="0" w:color="auto"/>
        <w:bottom w:val="none" w:sz="0" w:space="0" w:color="auto"/>
        <w:right w:val="none" w:sz="0" w:space="0" w:color="auto"/>
      </w:divBdr>
    </w:div>
    <w:div w:id="1267926174">
      <w:bodyDiv w:val="1"/>
      <w:marLeft w:val="0"/>
      <w:marRight w:val="0"/>
      <w:marTop w:val="0"/>
      <w:marBottom w:val="0"/>
      <w:divBdr>
        <w:top w:val="none" w:sz="0" w:space="0" w:color="auto"/>
        <w:left w:val="none" w:sz="0" w:space="0" w:color="auto"/>
        <w:bottom w:val="none" w:sz="0" w:space="0" w:color="auto"/>
        <w:right w:val="none" w:sz="0" w:space="0" w:color="auto"/>
      </w:divBdr>
    </w:div>
    <w:div w:id="1310867015">
      <w:bodyDiv w:val="1"/>
      <w:marLeft w:val="0"/>
      <w:marRight w:val="0"/>
      <w:marTop w:val="0"/>
      <w:marBottom w:val="0"/>
      <w:divBdr>
        <w:top w:val="none" w:sz="0" w:space="0" w:color="auto"/>
        <w:left w:val="none" w:sz="0" w:space="0" w:color="auto"/>
        <w:bottom w:val="none" w:sz="0" w:space="0" w:color="auto"/>
        <w:right w:val="none" w:sz="0" w:space="0" w:color="auto"/>
      </w:divBdr>
    </w:div>
    <w:div w:id="1319962010">
      <w:bodyDiv w:val="1"/>
      <w:marLeft w:val="0"/>
      <w:marRight w:val="0"/>
      <w:marTop w:val="0"/>
      <w:marBottom w:val="0"/>
      <w:divBdr>
        <w:top w:val="none" w:sz="0" w:space="0" w:color="auto"/>
        <w:left w:val="none" w:sz="0" w:space="0" w:color="auto"/>
        <w:bottom w:val="none" w:sz="0" w:space="0" w:color="auto"/>
        <w:right w:val="none" w:sz="0" w:space="0" w:color="auto"/>
      </w:divBdr>
    </w:div>
    <w:div w:id="1479884106">
      <w:bodyDiv w:val="1"/>
      <w:marLeft w:val="0"/>
      <w:marRight w:val="0"/>
      <w:marTop w:val="0"/>
      <w:marBottom w:val="0"/>
      <w:divBdr>
        <w:top w:val="none" w:sz="0" w:space="0" w:color="auto"/>
        <w:left w:val="none" w:sz="0" w:space="0" w:color="auto"/>
        <w:bottom w:val="none" w:sz="0" w:space="0" w:color="auto"/>
        <w:right w:val="none" w:sz="0" w:space="0" w:color="auto"/>
      </w:divBdr>
    </w:div>
    <w:div w:id="1521815897">
      <w:bodyDiv w:val="1"/>
      <w:marLeft w:val="0"/>
      <w:marRight w:val="0"/>
      <w:marTop w:val="0"/>
      <w:marBottom w:val="0"/>
      <w:divBdr>
        <w:top w:val="none" w:sz="0" w:space="0" w:color="auto"/>
        <w:left w:val="none" w:sz="0" w:space="0" w:color="auto"/>
        <w:bottom w:val="none" w:sz="0" w:space="0" w:color="auto"/>
        <w:right w:val="none" w:sz="0" w:space="0" w:color="auto"/>
      </w:divBdr>
    </w:div>
    <w:div w:id="1558518380">
      <w:bodyDiv w:val="1"/>
      <w:marLeft w:val="0"/>
      <w:marRight w:val="0"/>
      <w:marTop w:val="0"/>
      <w:marBottom w:val="0"/>
      <w:divBdr>
        <w:top w:val="none" w:sz="0" w:space="0" w:color="auto"/>
        <w:left w:val="none" w:sz="0" w:space="0" w:color="auto"/>
        <w:bottom w:val="none" w:sz="0" w:space="0" w:color="auto"/>
        <w:right w:val="none" w:sz="0" w:space="0" w:color="auto"/>
      </w:divBdr>
    </w:div>
    <w:div w:id="1580749916">
      <w:bodyDiv w:val="1"/>
      <w:marLeft w:val="0"/>
      <w:marRight w:val="0"/>
      <w:marTop w:val="0"/>
      <w:marBottom w:val="0"/>
      <w:divBdr>
        <w:top w:val="none" w:sz="0" w:space="0" w:color="auto"/>
        <w:left w:val="none" w:sz="0" w:space="0" w:color="auto"/>
        <w:bottom w:val="none" w:sz="0" w:space="0" w:color="auto"/>
        <w:right w:val="none" w:sz="0" w:space="0" w:color="auto"/>
      </w:divBdr>
    </w:div>
    <w:div w:id="1608151116">
      <w:bodyDiv w:val="1"/>
      <w:marLeft w:val="0"/>
      <w:marRight w:val="0"/>
      <w:marTop w:val="0"/>
      <w:marBottom w:val="0"/>
      <w:divBdr>
        <w:top w:val="none" w:sz="0" w:space="0" w:color="auto"/>
        <w:left w:val="none" w:sz="0" w:space="0" w:color="auto"/>
        <w:bottom w:val="none" w:sz="0" w:space="0" w:color="auto"/>
        <w:right w:val="none" w:sz="0" w:space="0" w:color="auto"/>
      </w:divBdr>
    </w:div>
    <w:div w:id="1699155729">
      <w:bodyDiv w:val="1"/>
      <w:marLeft w:val="0"/>
      <w:marRight w:val="0"/>
      <w:marTop w:val="0"/>
      <w:marBottom w:val="0"/>
      <w:divBdr>
        <w:top w:val="none" w:sz="0" w:space="0" w:color="auto"/>
        <w:left w:val="none" w:sz="0" w:space="0" w:color="auto"/>
        <w:bottom w:val="none" w:sz="0" w:space="0" w:color="auto"/>
        <w:right w:val="none" w:sz="0" w:space="0" w:color="auto"/>
      </w:divBdr>
    </w:div>
    <w:div w:id="1704749980">
      <w:bodyDiv w:val="1"/>
      <w:marLeft w:val="0"/>
      <w:marRight w:val="0"/>
      <w:marTop w:val="0"/>
      <w:marBottom w:val="0"/>
      <w:divBdr>
        <w:top w:val="none" w:sz="0" w:space="0" w:color="auto"/>
        <w:left w:val="none" w:sz="0" w:space="0" w:color="auto"/>
        <w:bottom w:val="none" w:sz="0" w:space="0" w:color="auto"/>
        <w:right w:val="none" w:sz="0" w:space="0" w:color="auto"/>
      </w:divBdr>
    </w:div>
    <w:div w:id="1783108426">
      <w:bodyDiv w:val="1"/>
      <w:marLeft w:val="0"/>
      <w:marRight w:val="0"/>
      <w:marTop w:val="0"/>
      <w:marBottom w:val="0"/>
      <w:divBdr>
        <w:top w:val="none" w:sz="0" w:space="0" w:color="auto"/>
        <w:left w:val="none" w:sz="0" w:space="0" w:color="auto"/>
        <w:bottom w:val="none" w:sz="0" w:space="0" w:color="auto"/>
        <w:right w:val="none" w:sz="0" w:space="0" w:color="auto"/>
      </w:divBdr>
    </w:div>
    <w:div w:id="1799106162">
      <w:bodyDiv w:val="1"/>
      <w:marLeft w:val="0"/>
      <w:marRight w:val="0"/>
      <w:marTop w:val="0"/>
      <w:marBottom w:val="0"/>
      <w:divBdr>
        <w:top w:val="none" w:sz="0" w:space="0" w:color="auto"/>
        <w:left w:val="none" w:sz="0" w:space="0" w:color="auto"/>
        <w:bottom w:val="none" w:sz="0" w:space="0" w:color="auto"/>
        <w:right w:val="none" w:sz="0" w:space="0" w:color="auto"/>
      </w:divBdr>
    </w:div>
    <w:div w:id="1800490724">
      <w:bodyDiv w:val="1"/>
      <w:marLeft w:val="0"/>
      <w:marRight w:val="0"/>
      <w:marTop w:val="0"/>
      <w:marBottom w:val="0"/>
      <w:divBdr>
        <w:top w:val="none" w:sz="0" w:space="0" w:color="auto"/>
        <w:left w:val="none" w:sz="0" w:space="0" w:color="auto"/>
        <w:bottom w:val="none" w:sz="0" w:space="0" w:color="auto"/>
        <w:right w:val="none" w:sz="0" w:space="0" w:color="auto"/>
      </w:divBdr>
    </w:div>
    <w:div w:id="1823085421">
      <w:bodyDiv w:val="1"/>
      <w:marLeft w:val="0"/>
      <w:marRight w:val="0"/>
      <w:marTop w:val="0"/>
      <w:marBottom w:val="0"/>
      <w:divBdr>
        <w:top w:val="none" w:sz="0" w:space="0" w:color="auto"/>
        <w:left w:val="none" w:sz="0" w:space="0" w:color="auto"/>
        <w:bottom w:val="none" w:sz="0" w:space="0" w:color="auto"/>
        <w:right w:val="none" w:sz="0" w:space="0" w:color="auto"/>
      </w:divBdr>
      <w:divsChild>
        <w:div w:id="1320576813">
          <w:marLeft w:val="806"/>
          <w:marRight w:val="0"/>
          <w:marTop w:val="200"/>
          <w:marBottom w:val="0"/>
          <w:divBdr>
            <w:top w:val="none" w:sz="0" w:space="0" w:color="auto"/>
            <w:left w:val="none" w:sz="0" w:space="0" w:color="auto"/>
            <w:bottom w:val="none" w:sz="0" w:space="0" w:color="auto"/>
            <w:right w:val="none" w:sz="0" w:space="0" w:color="auto"/>
          </w:divBdr>
        </w:div>
        <w:div w:id="1445494485">
          <w:marLeft w:val="806"/>
          <w:marRight w:val="0"/>
          <w:marTop w:val="200"/>
          <w:marBottom w:val="0"/>
          <w:divBdr>
            <w:top w:val="none" w:sz="0" w:space="0" w:color="auto"/>
            <w:left w:val="none" w:sz="0" w:space="0" w:color="auto"/>
            <w:bottom w:val="none" w:sz="0" w:space="0" w:color="auto"/>
            <w:right w:val="none" w:sz="0" w:space="0" w:color="auto"/>
          </w:divBdr>
        </w:div>
      </w:divsChild>
    </w:div>
    <w:div w:id="1950506695">
      <w:bodyDiv w:val="1"/>
      <w:marLeft w:val="0"/>
      <w:marRight w:val="0"/>
      <w:marTop w:val="0"/>
      <w:marBottom w:val="0"/>
      <w:divBdr>
        <w:top w:val="none" w:sz="0" w:space="0" w:color="auto"/>
        <w:left w:val="none" w:sz="0" w:space="0" w:color="auto"/>
        <w:bottom w:val="none" w:sz="0" w:space="0" w:color="auto"/>
        <w:right w:val="none" w:sz="0" w:space="0" w:color="auto"/>
      </w:divBdr>
    </w:div>
    <w:div w:id="2104181499">
      <w:bodyDiv w:val="1"/>
      <w:marLeft w:val="0"/>
      <w:marRight w:val="0"/>
      <w:marTop w:val="0"/>
      <w:marBottom w:val="0"/>
      <w:divBdr>
        <w:top w:val="none" w:sz="0" w:space="0" w:color="auto"/>
        <w:left w:val="none" w:sz="0" w:space="0" w:color="auto"/>
        <w:bottom w:val="none" w:sz="0" w:space="0" w:color="auto"/>
        <w:right w:val="none" w:sz="0" w:space="0" w:color="auto"/>
      </w:divBdr>
    </w:div>
    <w:div w:id="2110156144">
      <w:bodyDiv w:val="1"/>
      <w:marLeft w:val="0"/>
      <w:marRight w:val="0"/>
      <w:marTop w:val="0"/>
      <w:marBottom w:val="0"/>
      <w:divBdr>
        <w:top w:val="none" w:sz="0" w:space="0" w:color="auto"/>
        <w:left w:val="none" w:sz="0" w:space="0" w:color="auto"/>
        <w:bottom w:val="none" w:sz="0" w:space="0" w:color="auto"/>
        <w:right w:val="none" w:sz="0" w:space="0" w:color="auto"/>
      </w:divBdr>
    </w:div>
    <w:div w:id="21446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anhowarth/Library/Group%20Containers/UBF8T346G9.Office/User%20Content.localized/Templates.localized/District%20letter%20head.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05046"/>
      </a:dk2>
      <a:lt2>
        <a:srgbClr val="EEECE1"/>
      </a:lt2>
      <a:accent1>
        <a:srgbClr val="DB002E"/>
      </a:accent1>
      <a:accent2>
        <a:srgbClr val="FFBD47"/>
      </a:accent2>
      <a:accent3>
        <a:srgbClr val="DB002E"/>
      </a:accent3>
      <a:accent4>
        <a:srgbClr val="FF8427"/>
      </a:accent4>
      <a:accent5>
        <a:srgbClr val="CC9900"/>
      </a:accent5>
      <a:accent6>
        <a:srgbClr val="DB002E"/>
      </a:accent6>
      <a:hlink>
        <a:srgbClr val="CC9900"/>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91A6-C668-5C4D-A826-93C28D2C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letter head.dotx</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Birmingham District Office</cp:lastModifiedBy>
  <cp:revision>2</cp:revision>
  <cp:lastPrinted>2021-01-11T11:03:00Z</cp:lastPrinted>
  <dcterms:created xsi:type="dcterms:W3CDTF">2022-03-03T15:05:00Z</dcterms:created>
  <dcterms:modified xsi:type="dcterms:W3CDTF">2022-03-03T15:05:00Z</dcterms:modified>
</cp:coreProperties>
</file>