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FEFE" w14:textId="6C819717" w:rsidR="00DB7F3F" w:rsidRDefault="00635A34" w:rsidP="00635A34">
      <w:pPr>
        <w:pStyle w:val="Title"/>
      </w:pPr>
      <w:r>
        <w:t xml:space="preserve">DAF </w:t>
      </w:r>
      <w:r w:rsidR="00BC306D">
        <w:t xml:space="preserve">Shorter </w:t>
      </w:r>
      <w:r>
        <w:t>Application Form</w:t>
      </w:r>
    </w:p>
    <w:p w14:paraId="5B09CF8F" w14:textId="54562292" w:rsidR="00635A34" w:rsidRDefault="00635A34" w:rsidP="00635A34">
      <w:pPr>
        <w:pStyle w:val="Subtitle"/>
      </w:pPr>
      <w:r>
        <w:t>Last Updated: September 2022</w:t>
      </w:r>
    </w:p>
    <w:p w14:paraId="112F0E8A" w14:textId="77DA75D1" w:rsidR="00635A34" w:rsidRDefault="00635A34" w:rsidP="00635A34"/>
    <w:p w14:paraId="12E6B89B" w14:textId="66F7F1C9" w:rsidR="000D17F8" w:rsidRDefault="000D17F8" w:rsidP="00635A34">
      <w:pPr>
        <w:rPr>
          <w:lang w:val="en-US"/>
        </w:rPr>
      </w:pPr>
      <w:r w:rsidRPr="000D17F8">
        <w:rPr>
          <w:lang w:val="en-US"/>
        </w:rPr>
        <w:t>The use of the District Advance Fund (DAF) is overseen by the Managing Trustees of the Birmingham Methodist District who delegate responsibility for making grants to the District Resourcing Mission Committee.</w:t>
      </w:r>
    </w:p>
    <w:p w14:paraId="41B3312F" w14:textId="670350A9" w:rsidR="000D17F8" w:rsidRDefault="000D17F8" w:rsidP="000D17F8">
      <w:pPr>
        <w:rPr>
          <w:bCs/>
          <w:lang w:val="en-US"/>
        </w:rPr>
      </w:pPr>
      <w:r>
        <w:rPr>
          <w:lang w:val="en-US"/>
        </w:rPr>
        <w:t xml:space="preserve">For full information relating to the DAF see the </w:t>
      </w:r>
      <w:r w:rsidRPr="000D17F8">
        <w:rPr>
          <w:b/>
          <w:lang w:val="en-US"/>
        </w:rPr>
        <w:t>Policy for use of the Distrct Advance Fund</w:t>
      </w:r>
      <w:r>
        <w:rPr>
          <w:bCs/>
          <w:lang w:val="en-US"/>
        </w:rPr>
        <w:t xml:space="preserve"> which will be an invaluable reference when seeking funding from the DAF.</w:t>
      </w:r>
    </w:p>
    <w:p w14:paraId="7A2580FB" w14:textId="7CA4F31B" w:rsidR="00BC306D" w:rsidRPr="000D17F8" w:rsidRDefault="00BC306D" w:rsidP="000D17F8">
      <w:pPr>
        <w:rPr>
          <w:bCs/>
          <w:lang w:val="en-US"/>
        </w:rPr>
      </w:pPr>
      <w:r>
        <w:rPr>
          <w:bCs/>
          <w:lang w:val="en-US"/>
        </w:rPr>
        <w:t>This is the shorter form for grants up to £1,000.</w:t>
      </w:r>
    </w:p>
    <w:p w14:paraId="78D0D073" w14:textId="11247E52" w:rsidR="00661F72" w:rsidRDefault="000D17F8" w:rsidP="00635A34">
      <w:r>
        <w:t>This form is not designed to be a hurdle to trip you up, rather it is a mechanism to ensure that you have considered key questions when designing a project, and that the DRMC has all the information that it needs in order to make a decision. The w</w:t>
      </w:r>
      <w:r w:rsidR="00661F72">
        <w:t xml:space="preserve">ord counts are </w:t>
      </w:r>
      <w:r>
        <w:t>only guides, and if you are having any problems filling in the form get in touch with one of the named individuals at the end of t</w:t>
      </w:r>
      <w:r w:rsidR="00F72224">
        <w:t>his document</w:t>
      </w:r>
      <w:r>
        <w:t>.</w:t>
      </w:r>
    </w:p>
    <w:p w14:paraId="3D3D4AED" w14:textId="77777777" w:rsidR="00F72224" w:rsidRDefault="00F72224" w:rsidP="00F72224">
      <w:pPr>
        <w:spacing w:after="0"/>
      </w:pPr>
      <w:r>
        <w:t>We are so pleased that you are considering a project to forward the Kingdom of God in your context and we are here to help!</w:t>
      </w:r>
    </w:p>
    <w:p w14:paraId="31ED6768" w14:textId="77777777" w:rsidR="00F72224" w:rsidRDefault="00F72224" w:rsidP="00F72224">
      <w:pPr>
        <w:spacing w:after="0"/>
      </w:pPr>
    </w:p>
    <w:p w14:paraId="6C81E237" w14:textId="73702FF9" w:rsidR="00635A34" w:rsidRDefault="00635A34" w:rsidP="00F72224">
      <w:pPr>
        <w:pStyle w:val="Heading1"/>
      </w:pPr>
      <w:r>
        <w:t>Project Details</w:t>
      </w:r>
    </w:p>
    <w:tbl>
      <w:tblPr>
        <w:tblStyle w:val="TableGrid"/>
        <w:tblW w:w="0" w:type="auto"/>
        <w:tblLook w:val="04A0" w:firstRow="1" w:lastRow="0" w:firstColumn="1" w:lastColumn="0" w:noHBand="0" w:noVBand="1"/>
      </w:tblPr>
      <w:tblGrid>
        <w:gridCol w:w="2263"/>
        <w:gridCol w:w="6905"/>
      </w:tblGrid>
      <w:tr w:rsidR="00635A34" w14:paraId="2054001E" w14:textId="77777777" w:rsidTr="00635A34">
        <w:tc>
          <w:tcPr>
            <w:tcW w:w="2263" w:type="dxa"/>
          </w:tcPr>
          <w:p w14:paraId="3C47C690" w14:textId="74734D53" w:rsidR="00635A34" w:rsidRPr="00560F7C" w:rsidRDefault="00635A34" w:rsidP="00635A34">
            <w:pPr>
              <w:rPr>
                <w:b/>
                <w:bCs/>
              </w:rPr>
            </w:pPr>
            <w:r w:rsidRPr="00560F7C">
              <w:rPr>
                <w:b/>
                <w:bCs/>
              </w:rPr>
              <w:t>Project Title:</w:t>
            </w:r>
          </w:p>
        </w:tc>
        <w:tc>
          <w:tcPr>
            <w:tcW w:w="6905" w:type="dxa"/>
          </w:tcPr>
          <w:p w14:paraId="289968BE" w14:textId="176B9E39" w:rsidR="00635A34" w:rsidRDefault="00B4593F" w:rsidP="00635A34">
            <w:r>
              <w:fldChar w:fldCharType="begin">
                <w:ffData>
                  <w:name w:val="Text1"/>
                  <w:enabled/>
                  <w:calcOnExit w:val="0"/>
                  <w:textInput/>
                </w:ffData>
              </w:fldChar>
            </w:r>
            <w:bookmarkStart w:id="0" w:name="Text1"/>
            <w:r>
              <w:instrText xml:space="preserve"> FORMTEXT </w:instrText>
            </w:r>
            <w:r>
              <w:fldChar w:fldCharType="separate"/>
            </w:r>
            <w:r w:rsidR="00A63DB5">
              <w:t> </w:t>
            </w:r>
            <w:r w:rsidR="00A63DB5">
              <w:t> </w:t>
            </w:r>
            <w:r w:rsidR="00A63DB5">
              <w:t> </w:t>
            </w:r>
            <w:r w:rsidR="00A63DB5">
              <w:t> </w:t>
            </w:r>
            <w:r w:rsidR="00A63DB5">
              <w:t> </w:t>
            </w:r>
            <w:r>
              <w:fldChar w:fldCharType="end"/>
            </w:r>
            <w:bookmarkEnd w:id="0"/>
          </w:p>
        </w:tc>
      </w:tr>
      <w:tr w:rsidR="00635A34" w14:paraId="16BE40B0" w14:textId="77777777" w:rsidTr="00635A34">
        <w:tc>
          <w:tcPr>
            <w:tcW w:w="2263" w:type="dxa"/>
          </w:tcPr>
          <w:p w14:paraId="1FA0D165" w14:textId="1F458247" w:rsidR="00635A34" w:rsidRPr="00560F7C" w:rsidRDefault="00635A34" w:rsidP="00635A34">
            <w:pPr>
              <w:rPr>
                <w:b/>
                <w:bCs/>
              </w:rPr>
            </w:pPr>
            <w:r w:rsidRPr="00560F7C">
              <w:rPr>
                <w:b/>
                <w:bCs/>
              </w:rPr>
              <w:t>Circuit</w:t>
            </w:r>
            <w:r w:rsidR="00C6314C">
              <w:rPr>
                <w:b/>
                <w:bCs/>
              </w:rPr>
              <w:t xml:space="preserve"> / Church</w:t>
            </w:r>
            <w:r w:rsidRPr="00560F7C">
              <w:rPr>
                <w:b/>
                <w:bCs/>
              </w:rPr>
              <w:t>:</w:t>
            </w:r>
          </w:p>
        </w:tc>
        <w:tc>
          <w:tcPr>
            <w:tcW w:w="6905" w:type="dxa"/>
          </w:tcPr>
          <w:p w14:paraId="778DD200" w14:textId="21D751B3" w:rsidR="00635A34" w:rsidRDefault="00B4593F" w:rsidP="00635A34">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35A34" w14:paraId="67DD84DD" w14:textId="77777777" w:rsidTr="00635A34">
        <w:tc>
          <w:tcPr>
            <w:tcW w:w="2263" w:type="dxa"/>
          </w:tcPr>
          <w:p w14:paraId="1BC46EFD" w14:textId="2E908220" w:rsidR="00635A34" w:rsidRPr="00560F7C" w:rsidRDefault="00635A34" w:rsidP="00635A34">
            <w:pPr>
              <w:rPr>
                <w:b/>
                <w:bCs/>
              </w:rPr>
            </w:pPr>
            <w:r w:rsidRPr="00560F7C">
              <w:rPr>
                <w:b/>
                <w:bCs/>
              </w:rPr>
              <w:t>Lead Person / Team Members:</w:t>
            </w:r>
          </w:p>
        </w:tc>
        <w:tc>
          <w:tcPr>
            <w:tcW w:w="6905" w:type="dxa"/>
          </w:tcPr>
          <w:p w14:paraId="59E2AB96" w14:textId="7911C2A5" w:rsidR="00635A34" w:rsidRDefault="00B4593F" w:rsidP="00635A34">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35A34" w14:paraId="6E6B33B5" w14:textId="77777777" w:rsidTr="00635A34">
        <w:tc>
          <w:tcPr>
            <w:tcW w:w="2263" w:type="dxa"/>
          </w:tcPr>
          <w:p w14:paraId="383EF74A" w14:textId="57BB0444" w:rsidR="00635A34" w:rsidRPr="00560F7C" w:rsidRDefault="00635A34" w:rsidP="00635A34">
            <w:pPr>
              <w:rPr>
                <w:b/>
                <w:bCs/>
              </w:rPr>
            </w:pPr>
            <w:r w:rsidRPr="00560F7C">
              <w:rPr>
                <w:b/>
                <w:bCs/>
              </w:rPr>
              <w:t>Stream:</w:t>
            </w:r>
          </w:p>
        </w:tc>
        <w:tc>
          <w:tcPr>
            <w:tcW w:w="6905" w:type="dxa"/>
          </w:tcPr>
          <w:p w14:paraId="5764BF10" w14:textId="3AC6F0DA" w:rsidR="00B4593F" w:rsidRPr="00B4593F" w:rsidRDefault="00B4593F" w:rsidP="00B4593F">
            <w:pPr>
              <w:rPr>
                <w:lang w:val="en-US"/>
              </w:rPr>
            </w:pPr>
            <w:r>
              <w:rPr>
                <w:lang w:val="en-US"/>
              </w:rPr>
              <w:fldChar w:fldCharType="begin">
                <w:ffData>
                  <w:name w:val="Check1"/>
                  <w:enabled/>
                  <w:calcOnExit w:val="0"/>
                  <w:checkBox>
                    <w:sizeAuto/>
                    <w:default w:val="0"/>
                  </w:checkBox>
                </w:ffData>
              </w:fldChar>
            </w:r>
            <w:bookmarkStart w:id="3" w:name="Check1"/>
            <w:r>
              <w:rPr>
                <w:lang w:val="en-US"/>
              </w:rPr>
              <w:instrText xml:space="preserve"> FORMCHECKBOX </w:instrText>
            </w:r>
            <w:r w:rsidR="00000000">
              <w:rPr>
                <w:lang w:val="en-US"/>
              </w:rPr>
            </w:r>
            <w:r w:rsidR="00000000">
              <w:rPr>
                <w:lang w:val="en-US"/>
              </w:rPr>
              <w:fldChar w:fldCharType="separate"/>
            </w:r>
            <w:r>
              <w:rPr>
                <w:lang w:val="en-US"/>
              </w:rPr>
              <w:fldChar w:fldCharType="end"/>
            </w:r>
            <w:bookmarkEnd w:id="3"/>
            <w:r>
              <w:rPr>
                <w:lang w:val="en-US"/>
              </w:rPr>
              <w:t xml:space="preserve"> </w:t>
            </w:r>
            <w:r w:rsidRPr="00B4593F">
              <w:rPr>
                <w:lang w:val="en-US"/>
              </w:rPr>
              <w:t>New Places for New People including Church at the Margins and Mission for a Digital Age</w:t>
            </w:r>
          </w:p>
          <w:p w14:paraId="4F02B888" w14:textId="4FDB1F23" w:rsidR="00B4593F" w:rsidRPr="00B4593F" w:rsidRDefault="00B4593F" w:rsidP="00B4593F">
            <w:pPr>
              <w:rPr>
                <w:lang w:val="en-US"/>
              </w:rPr>
            </w:pPr>
            <w:r>
              <w:rPr>
                <w:lang w:val="en-US"/>
              </w:rPr>
              <w:fldChar w:fldCharType="begin">
                <w:ffData>
                  <w:name w:val="Check1"/>
                  <w:enabled/>
                  <w:calcOnExit w:val="0"/>
                  <w:checkBox>
                    <w:sizeAuto/>
                    <w:default w:val="0"/>
                    <w:checked w:val="0"/>
                  </w:checkBox>
                </w:ffData>
              </w:fldChar>
            </w:r>
            <w:r>
              <w:rPr>
                <w:lang w:val="en-US"/>
              </w:rPr>
              <w:instrText xml:space="preserve"> FORMCHECKBOX </w:instrText>
            </w:r>
            <w:r w:rsidR="00000000">
              <w:rPr>
                <w:lang w:val="en-US"/>
              </w:rPr>
            </w:r>
            <w:r w:rsidR="00000000">
              <w:rPr>
                <w:lang w:val="en-US"/>
              </w:rPr>
              <w:fldChar w:fldCharType="separate"/>
            </w:r>
            <w:r>
              <w:rPr>
                <w:lang w:val="en-US"/>
              </w:rPr>
              <w:fldChar w:fldCharType="end"/>
            </w:r>
            <w:r>
              <w:rPr>
                <w:lang w:val="en-US"/>
              </w:rPr>
              <w:t xml:space="preserve"> </w:t>
            </w:r>
            <w:r w:rsidRPr="00B4593F">
              <w:rPr>
                <w:lang w:val="en-US"/>
              </w:rPr>
              <w:t>MAPJ (Methodist Action on Poverty and Justice) Projects</w:t>
            </w:r>
          </w:p>
          <w:p w14:paraId="36E55512" w14:textId="513F315F" w:rsidR="00B4593F" w:rsidRPr="00B4593F" w:rsidRDefault="00B4593F" w:rsidP="00B4593F">
            <w:pPr>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sidR="00000000">
              <w:rPr>
                <w:lang w:val="en-US"/>
              </w:rPr>
            </w:r>
            <w:r w:rsidR="00000000">
              <w:rPr>
                <w:lang w:val="en-US"/>
              </w:rPr>
              <w:fldChar w:fldCharType="separate"/>
            </w:r>
            <w:r>
              <w:rPr>
                <w:lang w:val="en-US"/>
              </w:rPr>
              <w:fldChar w:fldCharType="end"/>
            </w:r>
            <w:r>
              <w:rPr>
                <w:lang w:val="en-US"/>
              </w:rPr>
              <w:t xml:space="preserve"> </w:t>
            </w:r>
            <w:r w:rsidRPr="00B4593F">
              <w:rPr>
                <w:lang w:val="en-US"/>
              </w:rPr>
              <w:t>Church Growth Support inc</w:t>
            </w:r>
            <w:r>
              <w:rPr>
                <w:lang w:val="en-US"/>
              </w:rPr>
              <w:t xml:space="preserve"> </w:t>
            </w:r>
            <w:r w:rsidRPr="00B4593F">
              <w:rPr>
                <w:lang w:val="en-US"/>
              </w:rPr>
              <w:t>Missional &amp; Evangelism Posts</w:t>
            </w:r>
          </w:p>
          <w:p w14:paraId="10C1F1CA" w14:textId="0055F689" w:rsidR="00B4593F" w:rsidRPr="00B4593F" w:rsidRDefault="00B4593F" w:rsidP="00B4593F">
            <w:pPr>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sidR="00000000">
              <w:rPr>
                <w:lang w:val="en-US"/>
              </w:rPr>
            </w:r>
            <w:r w:rsidR="00000000">
              <w:rPr>
                <w:lang w:val="en-US"/>
              </w:rPr>
              <w:fldChar w:fldCharType="separate"/>
            </w:r>
            <w:r>
              <w:rPr>
                <w:lang w:val="en-US"/>
              </w:rPr>
              <w:fldChar w:fldCharType="end"/>
            </w:r>
            <w:r>
              <w:rPr>
                <w:lang w:val="en-US"/>
              </w:rPr>
              <w:t xml:space="preserve"> </w:t>
            </w:r>
            <w:r w:rsidRPr="00B4593F">
              <w:rPr>
                <w:lang w:val="en-US"/>
              </w:rPr>
              <w:t>Youth Engagement inc</w:t>
            </w:r>
            <w:r>
              <w:rPr>
                <w:lang w:val="en-US"/>
              </w:rPr>
              <w:t xml:space="preserve"> </w:t>
            </w:r>
            <w:r w:rsidRPr="00B4593F">
              <w:rPr>
                <w:lang w:val="en-US"/>
              </w:rPr>
              <w:t>Empowering young people into Pioneering, Evangelism and Leadership</w:t>
            </w:r>
          </w:p>
          <w:p w14:paraId="7B657E4A" w14:textId="69E08D24" w:rsidR="00B4593F" w:rsidRPr="00B4593F" w:rsidRDefault="00B4593F" w:rsidP="00B4593F">
            <w:pPr>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sidR="00000000">
              <w:rPr>
                <w:lang w:val="en-US"/>
              </w:rPr>
            </w:r>
            <w:r w:rsidR="00000000">
              <w:rPr>
                <w:lang w:val="en-US"/>
              </w:rPr>
              <w:fldChar w:fldCharType="separate"/>
            </w:r>
            <w:r>
              <w:rPr>
                <w:lang w:val="en-US"/>
              </w:rPr>
              <w:fldChar w:fldCharType="end"/>
            </w:r>
            <w:r>
              <w:rPr>
                <w:lang w:val="en-US"/>
              </w:rPr>
              <w:t xml:space="preserve"> </w:t>
            </w:r>
            <w:r w:rsidRPr="00B4593F">
              <w:rPr>
                <w:lang w:val="en-US"/>
              </w:rPr>
              <w:t xml:space="preserve">Justice, </w:t>
            </w:r>
            <w:r w:rsidR="00B42560">
              <w:rPr>
                <w:lang w:val="en-US"/>
              </w:rPr>
              <w:t>Dignity and Solidarity</w:t>
            </w:r>
          </w:p>
          <w:p w14:paraId="7FAAC7A7" w14:textId="2AAD648D" w:rsidR="00B4593F" w:rsidRPr="00B4593F" w:rsidRDefault="00B4593F" w:rsidP="00B4593F">
            <w:pPr>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sidR="00000000">
              <w:rPr>
                <w:lang w:val="en-US"/>
              </w:rPr>
            </w:r>
            <w:r w:rsidR="00000000">
              <w:rPr>
                <w:lang w:val="en-US"/>
              </w:rPr>
              <w:fldChar w:fldCharType="separate"/>
            </w:r>
            <w:r>
              <w:rPr>
                <w:lang w:val="en-US"/>
              </w:rPr>
              <w:fldChar w:fldCharType="end"/>
            </w:r>
            <w:r>
              <w:rPr>
                <w:lang w:val="en-US"/>
              </w:rPr>
              <w:t xml:space="preserve"> </w:t>
            </w:r>
            <w:r w:rsidRPr="00B4593F">
              <w:rPr>
                <w:lang w:val="en-US"/>
              </w:rPr>
              <w:t>Chaplaincy</w:t>
            </w:r>
          </w:p>
          <w:p w14:paraId="62A1A607" w14:textId="58F73EBA" w:rsidR="00635A34" w:rsidRPr="00B4593F" w:rsidRDefault="00B4593F" w:rsidP="00B4593F">
            <w:pPr>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sidR="00000000">
              <w:rPr>
                <w:lang w:val="en-US"/>
              </w:rPr>
            </w:r>
            <w:r w:rsidR="00000000">
              <w:rPr>
                <w:lang w:val="en-US"/>
              </w:rPr>
              <w:fldChar w:fldCharType="separate"/>
            </w:r>
            <w:r>
              <w:rPr>
                <w:lang w:val="en-US"/>
              </w:rPr>
              <w:fldChar w:fldCharType="end"/>
            </w:r>
            <w:r>
              <w:rPr>
                <w:lang w:val="en-US"/>
              </w:rPr>
              <w:t xml:space="preserve"> </w:t>
            </w:r>
            <w:r w:rsidRPr="00B4593F">
              <w:rPr>
                <w:lang w:val="en-US"/>
              </w:rPr>
              <w:t>Eco Church</w:t>
            </w:r>
          </w:p>
        </w:tc>
      </w:tr>
      <w:tr w:rsidR="00635A34" w14:paraId="664BDF8F" w14:textId="77777777" w:rsidTr="00635A34">
        <w:tc>
          <w:tcPr>
            <w:tcW w:w="2263" w:type="dxa"/>
          </w:tcPr>
          <w:p w14:paraId="21AB8671" w14:textId="1EA55221" w:rsidR="00635A34" w:rsidRPr="00560F7C" w:rsidRDefault="00B4593F" w:rsidP="00635A34">
            <w:pPr>
              <w:rPr>
                <w:b/>
                <w:bCs/>
              </w:rPr>
            </w:pPr>
            <w:r w:rsidRPr="00560F7C">
              <w:rPr>
                <w:b/>
                <w:bCs/>
              </w:rPr>
              <w:t>Vision:</w:t>
            </w:r>
          </w:p>
        </w:tc>
        <w:tc>
          <w:tcPr>
            <w:tcW w:w="6905" w:type="dxa"/>
          </w:tcPr>
          <w:p w14:paraId="3D335CE6" w14:textId="1CDA200C" w:rsidR="00635A34" w:rsidRDefault="00B4593F" w:rsidP="00635A34">
            <w:pPr>
              <w:rPr>
                <w:i/>
                <w:iCs/>
              </w:rPr>
            </w:pPr>
            <w:r>
              <w:rPr>
                <w:i/>
                <w:iCs/>
              </w:rPr>
              <w:t xml:space="preserve">What </w:t>
            </w:r>
            <w:r w:rsidR="008A575C">
              <w:rPr>
                <w:i/>
                <w:iCs/>
              </w:rPr>
              <w:t>do you hope the project will look like?</w:t>
            </w:r>
            <w:r w:rsidR="009F316A">
              <w:rPr>
                <w:i/>
                <w:iCs/>
              </w:rPr>
              <w:t xml:space="preserve"> (</w:t>
            </w:r>
            <w:r w:rsidR="00BC306D">
              <w:rPr>
                <w:i/>
                <w:iCs/>
              </w:rPr>
              <w:t>100</w:t>
            </w:r>
            <w:r w:rsidR="009F316A">
              <w:rPr>
                <w:i/>
                <w:iCs/>
              </w:rPr>
              <w:t xml:space="preserve"> words)</w:t>
            </w:r>
          </w:p>
          <w:p w14:paraId="1F5AA8CE" w14:textId="04C0DB79" w:rsidR="008A575C" w:rsidRPr="008A575C" w:rsidRDefault="009F316A" w:rsidP="00635A34">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CBFCE3E" w14:textId="3800FD1F" w:rsidR="008A575C" w:rsidRDefault="008A575C" w:rsidP="00635A34">
            <w:pPr>
              <w:rPr>
                <w:i/>
                <w:iCs/>
              </w:rPr>
            </w:pPr>
            <w:r>
              <w:rPr>
                <w:i/>
                <w:iCs/>
              </w:rPr>
              <w:t xml:space="preserve">What outcomes are you hoping </w:t>
            </w:r>
            <w:r w:rsidR="00AA09CD">
              <w:rPr>
                <w:i/>
                <w:iCs/>
              </w:rPr>
              <w:t>to achieve</w:t>
            </w:r>
            <w:r>
              <w:rPr>
                <w:i/>
                <w:iCs/>
              </w:rPr>
              <w:t>?</w:t>
            </w:r>
            <w:r w:rsidR="009F316A">
              <w:rPr>
                <w:i/>
                <w:iCs/>
              </w:rPr>
              <w:t xml:space="preserve"> (</w:t>
            </w:r>
            <w:r w:rsidR="00BC306D">
              <w:rPr>
                <w:i/>
                <w:iCs/>
              </w:rPr>
              <w:t>50</w:t>
            </w:r>
            <w:r w:rsidR="009F316A">
              <w:rPr>
                <w:i/>
                <w:iCs/>
              </w:rPr>
              <w:t xml:space="preserve"> words)</w:t>
            </w:r>
          </w:p>
          <w:p w14:paraId="1066C885" w14:textId="77777777" w:rsidR="009F316A" w:rsidRDefault="009F316A" w:rsidP="00635A34">
            <w:r>
              <w:lastRenderedPageBreak/>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635803F" w14:textId="6E8E0A05" w:rsidR="00BC306D" w:rsidRDefault="00BC306D" w:rsidP="00635A34">
            <w:pPr>
              <w:rPr>
                <w:i/>
                <w:iCs/>
              </w:rPr>
            </w:pPr>
            <w:r>
              <w:rPr>
                <w:i/>
                <w:iCs/>
              </w:rPr>
              <w:t>What will you be spending the money on? (a simple budget)</w:t>
            </w:r>
          </w:p>
          <w:p w14:paraId="4C514EE1" w14:textId="1C8FBCBE" w:rsidR="00BC306D" w:rsidRPr="00BC306D" w:rsidRDefault="00BC306D" w:rsidP="00635A34">
            <w:r>
              <w:fldChar w:fldCharType="begin">
                <w:ffData>
                  <w:name w:val="Text24"/>
                  <w:enabled/>
                  <w:calcOnExit w:val="0"/>
                  <w:textInput/>
                </w:ffData>
              </w:fldChar>
            </w:r>
            <w:bookmarkStart w:id="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35A34" w14:paraId="10AADBCC" w14:textId="77777777" w:rsidTr="00635A34">
        <w:tc>
          <w:tcPr>
            <w:tcW w:w="2263" w:type="dxa"/>
          </w:tcPr>
          <w:p w14:paraId="07CC5847" w14:textId="27F65F2E" w:rsidR="00635A34" w:rsidRPr="00560F7C" w:rsidRDefault="008A575C" w:rsidP="00635A34">
            <w:pPr>
              <w:rPr>
                <w:b/>
                <w:bCs/>
              </w:rPr>
            </w:pPr>
            <w:r w:rsidRPr="00560F7C">
              <w:rPr>
                <w:b/>
                <w:bCs/>
              </w:rPr>
              <w:lastRenderedPageBreak/>
              <w:t>Discernment:</w:t>
            </w:r>
          </w:p>
        </w:tc>
        <w:tc>
          <w:tcPr>
            <w:tcW w:w="6905" w:type="dxa"/>
          </w:tcPr>
          <w:p w14:paraId="54E0AA15" w14:textId="3A9FBBCC" w:rsidR="00635A34" w:rsidRPr="008A575C" w:rsidRDefault="008A575C" w:rsidP="00635A34">
            <w:pPr>
              <w:rPr>
                <w:i/>
                <w:iCs/>
              </w:rPr>
            </w:pPr>
            <w:r w:rsidRPr="008A575C">
              <w:rPr>
                <w:i/>
                <w:iCs/>
              </w:rPr>
              <w:t>How have you discerned God’s leading to this particular piece of work?</w:t>
            </w:r>
            <w:r w:rsidR="009F316A">
              <w:rPr>
                <w:i/>
                <w:iCs/>
              </w:rPr>
              <w:t xml:space="preserve"> (</w:t>
            </w:r>
            <w:r w:rsidR="00BC306D">
              <w:rPr>
                <w:i/>
                <w:iCs/>
              </w:rPr>
              <w:t>100</w:t>
            </w:r>
            <w:r w:rsidR="009F316A">
              <w:rPr>
                <w:i/>
                <w:iCs/>
              </w:rPr>
              <w:t xml:space="preserve"> words)</w:t>
            </w:r>
          </w:p>
          <w:p w14:paraId="24287A39" w14:textId="0CD76E4C" w:rsidR="008A575C" w:rsidRDefault="009F316A" w:rsidP="00635A34">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19142CB" w14:textId="4F69521F" w:rsidR="00A32822" w:rsidRDefault="00A32822" w:rsidP="00661F72">
            <w:pPr>
              <w:rPr>
                <w:i/>
                <w:iCs/>
              </w:rPr>
            </w:pPr>
            <w:r>
              <w:rPr>
                <w:i/>
                <w:iCs/>
              </w:rPr>
              <w:t>Which group will hold the Oversight and Governance for this project?</w:t>
            </w:r>
            <w:r w:rsidR="00BC306D">
              <w:rPr>
                <w:i/>
                <w:iCs/>
              </w:rPr>
              <w:t xml:space="preserve"> (</w:t>
            </w:r>
            <w:proofErr w:type="gramStart"/>
            <w:r w:rsidR="00BC306D">
              <w:rPr>
                <w:i/>
                <w:iCs/>
              </w:rPr>
              <w:t>eg</w:t>
            </w:r>
            <w:proofErr w:type="gramEnd"/>
            <w:r w:rsidR="00BC306D">
              <w:rPr>
                <w:i/>
                <w:iCs/>
              </w:rPr>
              <w:t>. Church Council, Circuit Meeting)</w:t>
            </w:r>
          </w:p>
          <w:p w14:paraId="456361C7" w14:textId="50A172DD" w:rsidR="00A32822" w:rsidRPr="00A32822" w:rsidRDefault="00A32822" w:rsidP="00661F72">
            <w:r>
              <w:fldChar w:fldCharType="begin">
                <w:ffData>
                  <w:name w:val="Text23"/>
                  <w:enabled/>
                  <w:calcOnExit w:val="0"/>
                  <w:textInput/>
                </w:ffData>
              </w:fldChar>
            </w:r>
            <w:bookmarkStart w:id="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35A34" w14:paraId="239C952D" w14:textId="77777777" w:rsidTr="00635A34">
        <w:tc>
          <w:tcPr>
            <w:tcW w:w="2263" w:type="dxa"/>
          </w:tcPr>
          <w:p w14:paraId="05BEE60C" w14:textId="1531B34D" w:rsidR="00635A34" w:rsidRPr="00560F7C" w:rsidRDefault="008A575C" w:rsidP="00635A34">
            <w:pPr>
              <w:rPr>
                <w:b/>
                <w:bCs/>
              </w:rPr>
            </w:pPr>
            <w:r w:rsidRPr="00560F7C">
              <w:rPr>
                <w:b/>
                <w:bCs/>
              </w:rPr>
              <w:t>Mission:</w:t>
            </w:r>
          </w:p>
        </w:tc>
        <w:tc>
          <w:tcPr>
            <w:tcW w:w="6905" w:type="dxa"/>
          </w:tcPr>
          <w:p w14:paraId="0CF60A29" w14:textId="519F09E7" w:rsidR="00661F72" w:rsidRDefault="00661F72" w:rsidP="00661F72">
            <w:pPr>
              <w:rPr>
                <w:i/>
                <w:iCs/>
              </w:rPr>
            </w:pPr>
            <w:r>
              <w:rPr>
                <w:i/>
                <w:iCs/>
              </w:rPr>
              <w:t xml:space="preserve">How does this project help </w:t>
            </w:r>
            <w:r w:rsidR="00BC306D">
              <w:rPr>
                <w:i/>
                <w:iCs/>
              </w:rPr>
              <w:t xml:space="preserve">support the </w:t>
            </w:r>
            <w:r w:rsidR="00230A9C">
              <w:rPr>
                <w:i/>
                <w:iCs/>
              </w:rPr>
              <w:t>C</w:t>
            </w:r>
            <w:r w:rsidR="00BC306D">
              <w:rPr>
                <w:i/>
                <w:iCs/>
              </w:rPr>
              <w:t>ircuit</w:t>
            </w:r>
            <w:r w:rsidR="00230A9C">
              <w:rPr>
                <w:i/>
                <w:iCs/>
              </w:rPr>
              <w:t xml:space="preserve"> / Church</w:t>
            </w:r>
            <w:r w:rsidR="00BC306D">
              <w:rPr>
                <w:i/>
                <w:iCs/>
              </w:rPr>
              <w:t xml:space="preserve"> mission priorities?</w:t>
            </w:r>
          </w:p>
          <w:p w14:paraId="078C1209" w14:textId="55F06E75" w:rsidR="00661F72" w:rsidRPr="008A575C" w:rsidRDefault="00661F72" w:rsidP="00661F72">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3158C62A" w14:textId="77777777" w:rsidR="009F316A" w:rsidRPr="009F316A" w:rsidRDefault="009F316A" w:rsidP="009F316A"/>
    <w:p w14:paraId="789A1167" w14:textId="57BD014A" w:rsidR="009F316A" w:rsidRDefault="009F316A" w:rsidP="009F316A">
      <w:pPr>
        <w:pStyle w:val="Heading1"/>
      </w:pPr>
      <w:r>
        <w:t>Financial</w:t>
      </w:r>
    </w:p>
    <w:tbl>
      <w:tblPr>
        <w:tblStyle w:val="TableGrid"/>
        <w:tblW w:w="0" w:type="auto"/>
        <w:tblLook w:val="04A0" w:firstRow="1" w:lastRow="0" w:firstColumn="1" w:lastColumn="0" w:noHBand="0" w:noVBand="1"/>
      </w:tblPr>
      <w:tblGrid>
        <w:gridCol w:w="3397"/>
        <w:gridCol w:w="5771"/>
      </w:tblGrid>
      <w:tr w:rsidR="009F316A" w14:paraId="31ECAC5E" w14:textId="77777777" w:rsidTr="00560F7C">
        <w:tc>
          <w:tcPr>
            <w:tcW w:w="3397" w:type="dxa"/>
          </w:tcPr>
          <w:p w14:paraId="510217CA" w14:textId="21C805B3" w:rsidR="009F316A" w:rsidRPr="00560F7C" w:rsidRDefault="009F316A" w:rsidP="009F316A">
            <w:pPr>
              <w:rPr>
                <w:b/>
                <w:bCs/>
              </w:rPr>
            </w:pPr>
            <w:r w:rsidRPr="00560F7C">
              <w:rPr>
                <w:b/>
                <w:bCs/>
              </w:rPr>
              <w:t>Amount applied for:</w:t>
            </w:r>
          </w:p>
        </w:tc>
        <w:tc>
          <w:tcPr>
            <w:tcW w:w="5771" w:type="dxa"/>
          </w:tcPr>
          <w:p w14:paraId="58578DED" w14:textId="5825CEA6" w:rsidR="009F316A" w:rsidRDefault="009F316A" w:rsidP="009F316A">
            <w:r>
              <w:t xml:space="preserve">£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9F316A" w14:paraId="727251BA" w14:textId="77777777" w:rsidTr="00560F7C">
        <w:tc>
          <w:tcPr>
            <w:tcW w:w="3397" w:type="dxa"/>
          </w:tcPr>
          <w:p w14:paraId="50E6B42B" w14:textId="67A0D203" w:rsidR="009F316A" w:rsidRPr="00560F7C" w:rsidRDefault="00104C79" w:rsidP="009F316A">
            <w:pPr>
              <w:rPr>
                <w:b/>
                <w:bCs/>
              </w:rPr>
            </w:pPr>
            <w:r w:rsidRPr="00560F7C">
              <w:rPr>
                <w:b/>
                <w:bCs/>
              </w:rPr>
              <w:t>Bank Account Details:</w:t>
            </w:r>
          </w:p>
        </w:tc>
        <w:tc>
          <w:tcPr>
            <w:tcW w:w="5771" w:type="dxa"/>
          </w:tcPr>
          <w:p w14:paraId="273FB7EB" w14:textId="2D75CCA5" w:rsidR="00104C79" w:rsidRPr="00104C79" w:rsidRDefault="00104C79" w:rsidP="00104C79">
            <w:pPr>
              <w:rPr>
                <w:lang w:val="en-US"/>
              </w:rPr>
            </w:pPr>
            <w:r w:rsidRPr="00104C79">
              <w:rPr>
                <w:lang w:val="en-US"/>
              </w:rPr>
              <w:t xml:space="preserve">Account Name: </w:t>
            </w:r>
            <w:r>
              <w:rPr>
                <w:lang w:val="en-US"/>
              </w:rPr>
              <w:fldChar w:fldCharType="begin">
                <w:ffData>
                  <w:name w:val="Text15"/>
                  <w:enabled/>
                  <w:calcOnExit w:val="0"/>
                  <w:textInput/>
                </w:ffData>
              </w:fldChar>
            </w:r>
            <w:bookmarkStart w:id="11" w:name="Text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p>
          <w:p w14:paraId="527F7C2D" w14:textId="7711FB7B" w:rsidR="00104C79" w:rsidRPr="00104C79" w:rsidRDefault="00104C79" w:rsidP="00104C79">
            <w:pPr>
              <w:rPr>
                <w:lang w:val="en-US"/>
              </w:rPr>
            </w:pPr>
            <w:r w:rsidRPr="00104C79">
              <w:rPr>
                <w:lang w:val="en-US"/>
              </w:rPr>
              <w:t xml:space="preserve">Account Number:  </w:t>
            </w:r>
            <w:r>
              <w:rPr>
                <w:lang w:val="en-US"/>
              </w:rPr>
              <w:fldChar w:fldCharType="begin">
                <w:ffData>
                  <w:name w:val="Text16"/>
                  <w:enabled/>
                  <w:calcOnExit w:val="0"/>
                  <w:textInput/>
                </w:ffData>
              </w:fldChar>
            </w:r>
            <w:bookmarkStart w:id="12" w:name="Text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
          </w:p>
          <w:p w14:paraId="7FCBA0F6" w14:textId="241785DC" w:rsidR="00104C79" w:rsidRPr="00104C79" w:rsidRDefault="00104C79" w:rsidP="00104C79">
            <w:pPr>
              <w:rPr>
                <w:lang w:val="en-US"/>
              </w:rPr>
            </w:pPr>
            <w:r w:rsidRPr="00104C79">
              <w:rPr>
                <w:lang w:val="en-US"/>
              </w:rPr>
              <w:t xml:space="preserve">Sort Code: </w:t>
            </w:r>
            <w:r>
              <w:rPr>
                <w:lang w:val="en-US"/>
              </w:rPr>
              <w:fldChar w:fldCharType="begin">
                <w:ffData>
                  <w:name w:val="Text17"/>
                  <w:enabled/>
                  <w:calcOnExit w:val="0"/>
                  <w:textInput/>
                </w:ffData>
              </w:fldChar>
            </w:r>
            <w:bookmarkStart w:id="13" w:name="Text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p w14:paraId="3D9AB082" w14:textId="0BCAAD02" w:rsidR="009F316A" w:rsidRPr="00104C79" w:rsidRDefault="00104C79" w:rsidP="009F316A">
            <w:pPr>
              <w:rPr>
                <w:lang w:val="en-US"/>
              </w:rPr>
            </w:pPr>
            <w:r w:rsidRPr="00104C79">
              <w:rPr>
                <w:lang w:val="en-US"/>
              </w:rPr>
              <w:t xml:space="preserve">Bank Name: </w:t>
            </w:r>
            <w:r>
              <w:rPr>
                <w:lang w:val="en-US"/>
              </w:rPr>
              <w:fldChar w:fldCharType="begin">
                <w:ffData>
                  <w:name w:val="Text18"/>
                  <w:enabled/>
                  <w:calcOnExit w:val="0"/>
                  <w:textInput/>
                </w:ffData>
              </w:fldChar>
            </w:r>
            <w:bookmarkStart w:id="14" w:name="Text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tc>
      </w:tr>
    </w:tbl>
    <w:p w14:paraId="3F1018B2" w14:textId="062B7E4B" w:rsidR="009F316A" w:rsidRDefault="009F316A" w:rsidP="009F316A"/>
    <w:p w14:paraId="0BE35C44" w14:textId="77569301" w:rsidR="00542258" w:rsidRDefault="00542258" w:rsidP="009F316A">
      <w:pPr>
        <w:rPr>
          <w:lang w:val="en-US"/>
        </w:rPr>
      </w:pPr>
      <w:r w:rsidRPr="00542258">
        <w:rPr>
          <w:lang w:val="en-US"/>
        </w:rPr>
        <w:t xml:space="preserve">I declare that the information I have supplied here is, to the best of my knowledge, complete and accurate at the time of writing. I understand that if any of the information is found to be false, untrue, misleading, or misrepresenting then the funding may be forfeit. I understand that I may be contacted to provide more information to support this funding request. I consent to this form being kept securely by the </w:t>
      </w:r>
      <w:r>
        <w:rPr>
          <w:lang w:val="en-US"/>
        </w:rPr>
        <w:t>Birmingham District</w:t>
      </w:r>
      <w:r w:rsidRPr="00542258">
        <w:rPr>
          <w:lang w:val="en-US"/>
        </w:rPr>
        <w:t>.</w:t>
      </w:r>
    </w:p>
    <w:p w14:paraId="4F5297FB" w14:textId="3351CF1A" w:rsidR="00542258" w:rsidRDefault="00542258" w:rsidP="009F316A">
      <w:pPr>
        <w:rPr>
          <w:lang w:val="en-US"/>
        </w:rPr>
      </w:pPr>
      <w:r>
        <w:rPr>
          <w:lang w:val="en-US"/>
        </w:rPr>
        <w:t xml:space="preserve">Signed: </w:t>
      </w:r>
      <w:r>
        <w:rPr>
          <w:lang w:val="en-US"/>
        </w:rPr>
        <w:fldChar w:fldCharType="begin">
          <w:ffData>
            <w:name w:val="Text19"/>
            <w:enabled/>
            <w:calcOnExit w:val="0"/>
            <w:textInput/>
          </w:ffData>
        </w:fldChar>
      </w:r>
      <w:bookmarkStart w:id="15" w:name="Text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r>
        <w:rPr>
          <w:lang w:val="en-US"/>
        </w:rPr>
        <w:t xml:space="preserve">   Date: </w:t>
      </w:r>
      <w:r>
        <w:rPr>
          <w:lang w:val="en-US"/>
        </w:rPr>
        <w:fldChar w:fldCharType="begin">
          <w:ffData>
            <w:name w:val="Text20"/>
            <w:enabled/>
            <w:calcOnExit w:val="0"/>
            <w:textInput/>
          </w:ffData>
        </w:fldChar>
      </w:r>
      <w:bookmarkStart w:id="16" w:name="Text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p>
    <w:p w14:paraId="6482F5E1" w14:textId="07F7576A" w:rsidR="00542258" w:rsidRDefault="00542258" w:rsidP="009F316A">
      <w:pPr>
        <w:rPr>
          <w:lang w:val="en-US"/>
        </w:rPr>
      </w:pPr>
      <w:r>
        <w:rPr>
          <w:lang w:val="en-US"/>
        </w:rPr>
        <w:t xml:space="preserve">Print Name: </w:t>
      </w:r>
      <w:r>
        <w:rPr>
          <w:lang w:val="en-US"/>
        </w:rPr>
        <w:fldChar w:fldCharType="begin">
          <w:ffData>
            <w:name w:val="Text21"/>
            <w:enabled/>
            <w:calcOnExit w:val="0"/>
            <w:textInput/>
          </w:ffData>
        </w:fldChar>
      </w:r>
      <w:bookmarkStart w:id="17" w:name="Text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
      <w:r>
        <w:rPr>
          <w:lang w:val="en-US"/>
        </w:rPr>
        <w:t xml:space="preserve"> </w:t>
      </w:r>
      <w:r w:rsidR="009E7CAD">
        <w:rPr>
          <w:lang w:val="en-US"/>
        </w:rPr>
        <w:t>(Circuit Superintendent or someone on their behalf)</w:t>
      </w:r>
    </w:p>
    <w:p w14:paraId="646B9C9F" w14:textId="0F647687" w:rsidR="006D44B1" w:rsidRDefault="006D44B1" w:rsidP="009F316A">
      <w:pPr>
        <w:rPr>
          <w:lang w:val="en-US"/>
        </w:rPr>
      </w:pPr>
    </w:p>
    <w:p w14:paraId="1C23C8B3" w14:textId="647402E4" w:rsidR="006D44B1" w:rsidRDefault="006D44B1" w:rsidP="009F316A">
      <w:pPr>
        <w:rPr>
          <w:lang w:val="en-US"/>
        </w:rPr>
      </w:pPr>
      <w:r>
        <w:rPr>
          <w:lang w:val="en-US"/>
        </w:rPr>
        <w:t xml:space="preserve">Please send completed forms with attachments to the District Office: </w:t>
      </w:r>
      <w:hyperlink r:id="rId8" w:history="1">
        <w:r w:rsidRPr="00762D40">
          <w:rPr>
            <w:rStyle w:val="Hyperlink"/>
            <w:lang w:val="en-US"/>
          </w:rPr>
          <w:t>office@birminghammethodist.org.uk</w:t>
        </w:r>
      </w:hyperlink>
    </w:p>
    <w:p w14:paraId="1F9AD6C3" w14:textId="77777777" w:rsidR="00F70DF6" w:rsidRDefault="00F70DF6" w:rsidP="009F316A">
      <w:pPr>
        <w:rPr>
          <w:lang w:val="en-US"/>
        </w:rPr>
      </w:pPr>
    </w:p>
    <w:p w14:paraId="0B90AE9C" w14:textId="3A311AD6" w:rsidR="006D44B1" w:rsidRDefault="00772608" w:rsidP="009F316A">
      <w:pPr>
        <w:rPr>
          <w:lang w:val="en-US"/>
        </w:rPr>
      </w:pPr>
      <w:r>
        <w:rPr>
          <w:lang w:val="en-US"/>
        </w:rPr>
        <w:t>For further information and guidance please contact:</w:t>
      </w:r>
    </w:p>
    <w:tbl>
      <w:tblPr>
        <w:tblStyle w:val="TableGrid"/>
        <w:tblW w:w="0" w:type="auto"/>
        <w:tblLook w:val="04A0" w:firstRow="1" w:lastRow="0" w:firstColumn="1" w:lastColumn="0" w:noHBand="0" w:noVBand="1"/>
      </w:tblPr>
      <w:tblGrid>
        <w:gridCol w:w="2451"/>
        <w:gridCol w:w="2415"/>
        <w:gridCol w:w="4302"/>
      </w:tblGrid>
      <w:tr w:rsidR="00F70DF6" w14:paraId="00C73C03" w14:textId="77777777" w:rsidTr="00F70DF6">
        <w:tc>
          <w:tcPr>
            <w:tcW w:w="2451" w:type="dxa"/>
          </w:tcPr>
          <w:p w14:paraId="53EA9384" w14:textId="18ECFF7D" w:rsidR="00F70DF6" w:rsidRDefault="00F70DF6" w:rsidP="009F316A">
            <w:pPr>
              <w:rPr>
                <w:lang w:val="en-US"/>
              </w:rPr>
            </w:pPr>
            <w:r>
              <w:rPr>
                <w:lang w:val="en-US"/>
              </w:rPr>
              <w:lastRenderedPageBreak/>
              <w:t>Secretary of the DRMC</w:t>
            </w:r>
          </w:p>
        </w:tc>
        <w:tc>
          <w:tcPr>
            <w:tcW w:w="2415" w:type="dxa"/>
          </w:tcPr>
          <w:p w14:paraId="692A02CC" w14:textId="171EA00F" w:rsidR="00F70DF6" w:rsidRDefault="00F70DF6" w:rsidP="009F316A">
            <w:pPr>
              <w:rPr>
                <w:lang w:val="en-US"/>
              </w:rPr>
            </w:pPr>
            <w:r>
              <w:rPr>
                <w:lang w:val="en-US"/>
              </w:rPr>
              <w:t>Helen Woodall</w:t>
            </w:r>
          </w:p>
        </w:tc>
        <w:tc>
          <w:tcPr>
            <w:tcW w:w="4302" w:type="dxa"/>
          </w:tcPr>
          <w:p w14:paraId="0BBA2FC4" w14:textId="63357E3F" w:rsidR="00F70DF6" w:rsidRDefault="00000000" w:rsidP="009F316A">
            <w:pPr>
              <w:rPr>
                <w:lang w:val="en-US"/>
              </w:rPr>
            </w:pPr>
            <w:hyperlink r:id="rId9" w:history="1">
              <w:r w:rsidR="00F70DF6" w:rsidRPr="00F70DF6">
                <w:rPr>
                  <w:rStyle w:val="Hyperlink"/>
                </w:rPr>
                <w:t>synod@birminghammethodist.org.uk</w:t>
              </w:r>
            </w:hyperlink>
          </w:p>
        </w:tc>
      </w:tr>
      <w:tr w:rsidR="00F70DF6" w14:paraId="78CB53AA" w14:textId="77777777" w:rsidTr="00F70DF6">
        <w:tc>
          <w:tcPr>
            <w:tcW w:w="2451" w:type="dxa"/>
          </w:tcPr>
          <w:p w14:paraId="7655EF57" w14:textId="03428FDF" w:rsidR="00F70DF6" w:rsidRDefault="00F70DF6" w:rsidP="009F316A">
            <w:pPr>
              <w:rPr>
                <w:lang w:val="en-US"/>
              </w:rPr>
            </w:pPr>
            <w:r>
              <w:rPr>
                <w:lang w:val="en-US"/>
              </w:rPr>
              <w:t>Chair of the DRMC</w:t>
            </w:r>
          </w:p>
        </w:tc>
        <w:tc>
          <w:tcPr>
            <w:tcW w:w="2415" w:type="dxa"/>
          </w:tcPr>
          <w:p w14:paraId="59CBDBE9" w14:textId="6DABC745" w:rsidR="00F70DF6" w:rsidRDefault="00F70DF6" w:rsidP="009F316A">
            <w:pPr>
              <w:rPr>
                <w:lang w:val="en-US"/>
              </w:rPr>
            </w:pPr>
            <w:r>
              <w:rPr>
                <w:lang w:val="en-US"/>
              </w:rPr>
              <w:t>Rev’d Dr Iain Ballard</w:t>
            </w:r>
          </w:p>
        </w:tc>
        <w:tc>
          <w:tcPr>
            <w:tcW w:w="4302" w:type="dxa"/>
          </w:tcPr>
          <w:p w14:paraId="7CC05009" w14:textId="13A35188" w:rsidR="00F70DF6" w:rsidRDefault="00000000" w:rsidP="009F316A">
            <w:pPr>
              <w:rPr>
                <w:lang w:val="en-US"/>
              </w:rPr>
            </w:pPr>
            <w:hyperlink r:id="rId10" w:history="1">
              <w:r w:rsidR="00F70DF6" w:rsidRPr="00762D40">
                <w:rPr>
                  <w:rStyle w:val="Hyperlink"/>
                </w:rPr>
                <w:t>iain.ballard@methodist.org.uk</w:t>
              </w:r>
            </w:hyperlink>
          </w:p>
        </w:tc>
      </w:tr>
      <w:tr w:rsidR="00F70DF6" w14:paraId="3EE6B2FF" w14:textId="77777777" w:rsidTr="00F70DF6">
        <w:tc>
          <w:tcPr>
            <w:tcW w:w="2451" w:type="dxa"/>
          </w:tcPr>
          <w:p w14:paraId="2B559E44" w14:textId="0ECAA755" w:rsidR="00F70DF6" w:rsidRDefault="00F70DF6" w:rsidP="009F316A">
            <w:pPr>
              <w:rPr>
                <w:lang w:val="en-US"/>
              </w:rPr>
            </w:pPr>
            <w:r>
              <w:rPr>
                <w:lang w:val="en-US"/>
              </w:rPr>
              <w:t>District Mission Advisor</w:t>
            </w:r>
          </w:p>
        </w:tc>
        <w:tc>
          <w:tcPr>
            <w:tcW w:w="2415" w:type="dxa"/>
          </w:tcPr>
          <w:p w14:paraId="0EA553C6" w14:textId="3B3A9D6E" w:rsidR="00F70DF6" w:rsidRDefault="00F70DF6" w:rsidP="009F316A">
            <w:pPr>
              <w:rPr>
                <w:lang w:val="en-US"/>
              </w:rPr>
            </w:pPr>
            <w:r>
              <w:rPr>
                <w:lang w:val="en-US"/>
              </w:rPr>
              <w:t>Adam Sanders</w:t>
            </w:r>
          </w:p>
        </w:tc>
        <w:tc>
          <w:tcPr>
            <w:tcW w:w="4302" w:type="dxa"/>
          </w:tcPr>
          <w:p w14:paraId="778B87D3" w14:textId="6D525CA5" w:rsidR="00F70DF6" w:rsidRDefault="00000000" w:rsidP="009F316A">
            <w:pPr>
              <w:rPr>
                <w:lang w:val="en-US"/>
              </w:rPr>
            </w:pPr>
            <w:hyperlink r:id="rId11" w:history="1">
              <w:r w:rsidR="00F70DF6" w:rsidRPr="00762D40">
                <w:rPr>
                  <w:rStyle w:val="Hyperlink"/>
                </w:rPr>
                <w:t>mission@birminghammethodist.org.uk</w:t>
              </w:r>
            </w:hyperlink>
          </w:p>
        </w:tc>
      </w:tr>
      <w:tr w:rsidR="00F70DF6" w14:paraId="25CF0AB7" w14:textId="77777777" w:rsidTr="00F70DF6">
        <w:tc>
          <w:tcPr>
            <w:tcW w:w="2451" w:type="dxa"/>
          </w:tcPr>
          <w:p w14:paraId="336DB887" w14:textId="4A42171C" w:rsidR="00F70DF6" w:rsidRDefault="00F70DF6" w:rsidP="009F316A">
            <w:pPr>
              <w:rPr>
                <w:lang w:val="en-US"/>
              </w:rPr>
            </w:pPr>
            <w:r>
              <w:rPr>
                <w:lang w:val="en-US"/>
              </w:rPr>
              <w:t>District Property Secretary</w:t>
            </w:r>
          </w:p>
        </w:tc>
        <w:tc>
          <w:tcPr>
            <w:tcW w:w="2415" w:type="dxa"/>
          </w:tcPr>
          <w:p w14:paraId="134CEF5C" w14:textId="053A458E" w:rsidR="00F70DF6" w:rsidRDefault="00F70DF6" w:rsidP="009F316A">
            <w:pPr>
              <w:rPr>
                <w:lang w:val="en-US"/>
              </w:rPr>
            </w:pPr>
            <w:r>
              <w:rPr>
                <w:lang w:val="en-US"/>
              </w:rPr>
              <w:t>Chris Osborn</w:t>
            </w:r>
          </w:p>
        </w:tc>
        <w:tc>
          <w:tcPr>
            <w:tcW w:w="4302" w:type="dxa"/>
          </w:tcPr>
          <w:p w14:paraId="09874782" w14:textId="259D1768" w:rsidR="00F70DF6" w:rsidRDefault="00000000" w:rsidP="009F316A">
            <w:pPr>
              <w:rPr>
                <w:lang w:val="en-US"/>
              </w:rPr>
            </w:pPr>
            <w:hyperlink r:id="rId12" w:history="1">
              <w:r w:rsidR="00F70DF6" w:rsidRPr="00762D40">
                <w:rPr>
                  <w:rStyle w:val="Hyperlink"/>
                </w:rPr>
                <w:t>chrisosborn@btinternet.com</w:t>
              </w:r>
            </w:hyperlink>
          </w:p>
        </w:tc>
      </w:tr>
      <w:tr w:rsidR="00F70DF6" w14:paraId="15E48F7E" w14:textId="77777777" w:rsidTr="00F70DF6">
        <w:tc>
          <w:tcPr>
            <w:tcW w:w="2451" w:type="dxa"/>
          </w:tcPr>
          <w:p w14:paraId="12DAC2B5" w14:textId="013C5FD6" w:rsidR="00F70DF6" w:rsidRDefault="00F70DF6" w:rsidP="009F316A">
            <w:pPr>
              <w:rPr>
                <w:lang w:val="en-US"/>
              </w:rPr>
            </w:pPr>
            <w:r>
              <w:rPr>
                <w:lang w:val="en-US"/>
              </w:rPr>
              <w:t>District Chair</w:t>
            </w:r>
          </w:p>
        </w:tc>
        <w:tc>
          <w:tcPr>
            <w:tcW w:w="2415" w:type="dxa"/>
          </w:tcPr>
          <w:p w14:paraId="6D6C6461" w14:textId="587E3089" w:rsidR="00F70DF6" w:rsidRDefault="00F70DF6" w:rsidP="009F316A">
            <w:pPr>
              <w:rPr>
                <w:lang w:val="en-US"/>
              </w:rPr>
            </w:pPr>
            <w:r>
              <w:rPr>
                <w:lang w:val="en-US"/>
              </w:rPr>
              <w:t>Rev’d Novette Headley</w:t>
            </w:r>
          </w:p>
        </w:tc>
        <w:tc>
          <w:tcPr>
            <w:tcW w:w="4302" w:type="dxa"/>
          </w:tcPr>
          <w:p w14:paraId="7253DA24" w14:textId="1759CAF6" w:rsidR="00F70DF6" w:rsidRDefault="00000000" w:rsidP="009F316A">
            <w:pPr>
              <w:rPr>
                <w:lang w:val="en-US"/>
              </w:rPr>
            </w:pPr>
            <w:hyperlink r:id="rId13" w:history="1">
              <w:r w:rsidR="00F70DF6" w:rsidRPr="00762D40">
                <w:rPr>
                  <w:rStyle w:val="Hyperlink"/>
                  <w:lang w:val="en-US"/>
                </w:rPr>
                <w:t>chair@birminghammethodist.org.uk</w:t>
              </w:r>
            </w:hyperlink>
            <w:r w:rsidR="00F70DF6">
              <w:rPr>
                <w:lang w:val="en-US"/>
              </w:rPr>
              <w:t xml:space="preserve"> </w:t>
            </w:r>
          </w:p>
        </w:tc>
      </w:tr>
    </w:tbl>
    <w:p w14:paraId="264FAC83" w14:textId="77777777" w:rsidR="00F70DF6" w:rsidRPr="009F316A" w:rsidRDefault="00F70DF6" w:rsidP="009F316A"/>
    <w:sectPr w:rsidR="00F70DF6" w:rsidRPr="009F316A" w:rsidSect="00D52CF8">
      <w:headerReference w:type="first" r:id="rId14"/>
      <w:footerReference w:type="first" r:id="rId15"/>
      <w:pgSz w:w="11900" w:h="16840"/>
      <w:pgMar w:top="1620" w:right="1361" w:bottom="990" w:left="1361" w:header="450" w:footer="22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19E3" w14:textId="77777777" w:rsidR="00894D33" w:rsidRDefault="00894D33" w:rsidP="00494415">
      <w:pPr>
        <w:spacing w:after="0"/>
      </w:pPr>
      <w:r>
        <w:separator/>
      </w:r>
    </w:p>
  </w:endnote>
  <w:endnote w:type="continuationSeparator" w:id="0">
    <w:p w14:paraId="44886882" w14:textId="77777777" w:rsidR="00894D33" w:rsidRDefault="00894D33" w:rsidP="00494415">
      <w:pPr>
        <w:spacing w:after="0"/>
      </w:pPr>
      <w:r>
        <w:continuationSeparator/>
      </w:r>
    </w:p>
  </w:endnote>
  <w:endnote w:type="continuationNotice" w:id="1">
    <w:p w14:paraId="5CC41890" w14:textId="77777777" w:rsidR="00894D33" w:rsidRDefault="00894D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C06A" w14:textId="77777777" w:rsidR="00FB5D67" w:rsidRDefault="00407F41" w:rsidP="00D52CF8">
    <w:pPr>
      <w:pStyle w:val="Footer"/>
      <w:rPr>
        <w:color w:val="404040" w:themeColor="text1" w:themeTint="BF"/>
        <w:sz w:val="16"/>
        <w:szCs w:val="16"/>
      </w:rPr>
    </w:pPr>
    <w:r w:rsidRPr="00D52CF8">
      <w:rPr>
        <w:rFonts w:asciiTheme="majorHAnsi" w:hAnsiTheme="majorHAnsi"/>
        <w:noProof/>
        <w:color w:val="404040" w:themeColor="text1" w:themeTint="BF"/>
        <w:lang w:eastAsia="en-GB"/>
      </w:rPr>
      <w:drawing>
        <wp:anchor distT="0" distB="0" distL="114300" distR="114300" simplePos="0" relativeHeight="251658241" behindDoc="0" locked="0" layoutInCell="1" allowOverlap="1" wp14:anchorId="3DA3DF5C" wp14:editId="52BC9ED8">
          <wp:simplePos x="0" y="0"/>
          <wp:positionH relativeFrom="page">
            <wp:posOffset>4648200</wp:posOffset>
          </wp:positionH>
          <wp:positionV relativeFrom="page">
            <wp:posOffset>10147300</wp:posOffset>
          </wp:positionV>
          <wp:extent cx="2892425" cy="444500"/>
          <wp:effectExtent l="0" t="0" r="0" b="0"/>
          <wp:wrapThrough wrapText="bothSides">
            <wp:wrapPolygon edited="0">
              <wp:start x="664" y="1851"/>
              <wp:lineTo x="664" y="20983"/>
              <wp:lineTo x="20865" y="20983"/>
              <wp:lineTo x="20865" y="1851"/>
              <wp:lineTo x="664" y="1851"/>
            </wp:wrapPolygon>
          </wp:wrapThrough>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92425" cy="444500"/>
                  </a:xfrm>
                  <a:prstGeom prst="rect">
                    <a:avLst/>
                  </a:prstGeom>
                  <a:noFill/>
                  <a:ln w="9525">
                    <a:noFill/>
                    <a:miter lim="800000"/>
                    <a:headEnd/>
                    <a:tailEnd/>
                  </a:ln>
                </pic:spPr>
              </pic:pic>
            </a:graphicData>
          </a:graphic>
        </wp:anchor>
      </w:drawing>
    </w:r>
    <w:r w:rsidR="00D52CF8" w:rsidRPr="00D52CF8">
      <w:rPr>
        <w:color w:val="404040" w:themeColor="text1" w:themeTint="BF"/>
        <w:sz w:val="16"/>
        <w:szCs w:val="16"/>
      </w:rPr>
      <w:t>36 Amesbury Road, Moseley</w:t>
    </w:r>
    <w:r w:rsidR="00D52CF8">
      <w:rPr>
        <w:color w:val="404040" w:themeColor="text1" w:themeTint="BF"/>
        <w:sz w:val="16"/>
        <w:szCs w:val="16"/>
      </w:rPr>
      <w:t xml:space="preserve">, </w:t>
    </w:r>
    <w:r w:rsidR="00D52CF8" w:rsidRPr="00D52CF8">
      <w:rPr>
        <w:color w:val="404040" w:themeColor="text1" w:themeTint="BF"/>
        <w:sz w:val="16"/>
        <w:szCs w:val="16"/>
      </w:rPr>
      <w:t>Birmingham B13 8LE</w:t>
    </w:r>
  </w:p>
  <w:p w14:paraId="6CA990CD" w14:textId="77777777" w:rsidR="00D52CF8" w:rsidRDefault="00D52CF8" w:rsidP="00D52CF8">
    <w:pPr>
      <w:pStyle w:val="Footer"/>
      <w:rPr>
        <w:color w:val="404040" w:themeColor="text1" w:themeTint="BF"/>
        <w:sz w:val="16"/>
        <w:szCs w:val="16"/>
      </w:rPr>
    </w:pPr>
    <w:r>
      <w:rPr>
        <w:color w:val="404040" w:themeColor="text1" w:themeTint="BF"/>
        <w:sz w:val="16"/>
        <w:szCs w:val="16"/>
      </w:rPr>
      <w:t xml:space="preserve">office@birminghammethodist.org.uk  |  0121 </w:t>
    </w:r>
    <w:r w:rsidRPr="00D52CF8">
      <w:rPr>
        <w:color w:val="404040" w:themeColor="text1" w:themeTint="BF"/>
        <w:sz w:val="16"/>
        <w:szCs w:val="16"/>
      </w:rPr>
      <w:t>449 0131</w:t>
    </w:r>
    <w:r w:rsidRPr="00D52CF8">
      <w:rPr>
        <w:rFonts w:ascii="MS Gothic" w:eastAsia="MS Gothic" w:hAnsi="MS Gothic" w:cs="MS Gothic" w:hint="eastAsia"/>
        <w:color w:val="404040" w:themeColor="text1" w:themeTint="BF"/>
        <w:sz w:val="16"/>
        <w:szCs w:val="16"/>
      </w:rPr>
      <w:t>‬</w:t>
    </w:r>
  </w:p>
  <w:p w14:paraId="4024F0B3" w14:textId="77777777" w:rsidR="00D52CF8" w:rsidRPr="00D52CF8" w:rsidRDefault="00D52CF8" w:rsidP="0078413C">
    <w:pPr>
      <w:pStyle w:val="Footer"/>
      <w:tabs>
        <w:tab w:val="left" w:pos="2670"/>
      </w:tabs>
      <w:rPr>
        <w:rFonts w:asciiTheme="minorHAnsi" w:hAnsiTheme="minorHAnsi"/>
        <w:color w:val="404040" w:themeColor="text1" w:themeTint="BF"/>
        <w:sz w:val="12"/>
        <w:szCs w:val="12"/>
      </w:rPr>
    </w:pPr>
    <w:r>
      <w:rPr>
        <w:rFonts w:asciiTheme="majorHAnsi" w:hAnsiTheme="majorHAnsi"/>
        <w:color w:val="404040" w:themeColor="text1" w:themeTint="BF"/>
        <w:sz w:val="16"/>
        <w:szCs w:val="16"/>
      </w:rPr>
      <w:t>www.</w:t>
    </w:r>
    <w:r w:rsidRPr="00D52CF8">
      <w:rPr>
        <w:rFonts w:asciiTheme="majorHAnsi" w:hAnsiTheme="majorHAnsi"/>
        <w:color w:val="404040" w:themeColor="text1" w:themeTint="BF"/>
        <w:sz w:val="16"/>
        <w:szCs w:val="16"/>
      </w:rPr>
      <w:t>birminghammethodist.org.uk</w:t>
    </w:r>
    <w:r w:rsidR="0078413C">
      <w:rPr>
        <w:rFonts w:asciiTheme="majorHAnsi" w:hAnsiTheme="majorHAnsi"/>
        <w:color w:val="404040" w:themeColor="text1" w:themeTint="BF"/>
        <w:sz w:val="16"/>
        <w:szCs w:val="16"/>
      </w:rPr>
      <w:t xml:space="preserve">   </w:t>
    </w:r>
    <w:r w:rsidRPr="00D52CF8">
      <w:rPr>
        <w:rFonts w:asciiTheme="minorHAnsi" w:hAnsiTheme="minorHAnsi"/>
        <w:color w:val="404040" w:themeColor="text1" w:themeTint="BF"/>
        <w:sz w:val="12"/>
        <w:szCs w:val="12"/>
      </w:rPr>
      <w:t>Charity No. 1134167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A185" w14:textId="77777777" w:rsidR="00894D33" w:rsidRDefault="00894D33" w:rsidP="00494415">
      <w:pPr>
        <w:spacing w:after="0"/>
      </w:pPr>
      <w:r>
        <w:separator/>
      </w:r>
    </w:p>
  </w:footnote>
  <w:footnote w:type="continuationSeparator" w:id="0">
    <w:p w14:paraId="39BF715A" w14:textId="77777777" w:rsidR="00894D33" w:rsidRDefault="00894D33" w:rsidP="00494415">
      <w:pPr>
        <w:spacing w:after="0"/>
      </w:pPr>
      <w:r>
        <w:continuationSeparator/>
      </w:r>
    </w:p>
  </w:footnote>
  <w:footnote w:type="continuationNotice" w:id="1">
    <w:p w14:paraId="5A97C067" w14:textId="77777777" w:rsidR="00894D33" w:rsidRDefault="00894D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15E8" w14:textId="77777777" w:rsidR="00407F41" w:rsidRPr="00073DEE" w:rsidRDefault="00717E07">
    <w:pPr>
      <w:pStyle w:val="Header"/>
      <w:rPr>
        <w:color w:val="92D050"/>
        <w:sz w:val="72"/>
      </w:rPr>
    </w:pPr>
    <w:r>
      <w:rPr>
        <w:noProof/>
        <w:lang w:eastAsia="en-GB"/>
      </w:rPr>
      <w:drawing>
        <wp:anchor distT="0" distB="0" distL="114300" distR="114300" simplePos="0" relativeHeight="251659266" behindDoc="0" locked="0" layoutInCell="1" allowOverlap="1" wp14:anchorId="1726B7FD" wp14:editId="436D190F">
          <wp:simplePos x="0" y="0"/>
          <wp:positionH relativeFrom="column">
            <wp:posOffset>3787849</wp:posOffset>
          </wp:positionH>
          <wp:positionV relativeFrom="paragraph">
            <wp:posOffset>-178248</wp:posOffset>
          </wp:positionV>
          <wp:extent cx="2745740" cy="7467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745740" cy="746760"/>
                  </a:xfrm>
                  <a:prstGeom prst="rect">
                    <a:avLst/>
                  </a:prstGeom>
                </pic:spPr>
              </pic:pic>
            </a:graphicData>
          </a:graphic>
          <wp14:sizeRelH relativeFrom="page">
            <wp14:pctWidth>0</wp14:pctWidth>
          </wp14:sizeRelH>
          <wp14:sizeRelV relativeFrom="page">
            <wp14:pctHeight>0</wp14:pctHeight>
          </wp14:sizeRelV>
        </wp:anchor>
      </w:drawing>
    </w:r>
    <w:r w:rsidR="00D52CF8">
      <w:rPr>
        <w:noProof/>
        <w:lang w:eastAsia="en-GB"/>
      </w:rPr>
      <w:drawing>
        <wp:anchor distT="0" distB="0" distL="114300" distR="114300" simplePos="0" relativeHeight="251658242" behindDoc="0" locked="0" layoutInCell="1" allowOverlap="1" wp14:anchorId="4B673E79" wp14:editId="52D4829F">
          <wp:simplePos x="0" y="0"/>
          <wp:positionH relativeFrom="page">
            <wp:posOffset>0</wp:posOffset>
          </wp:positionH>
          <wp:positionV relativeFrom="page">
            <wp:posOffset>50800</wp:posOffset>
          </wp:positionV>
          <wp:extent cx="3095625" cy="444500"/>
          <wp:effectExtent l="0" t="0" r="0" b="0"/>
          <wp:wrapThrough wrapText="bothSides">
            <wp:wrapPolygon edited="0">
              <wp:start x="620" y="1851"/>
              <wp:lineTo x="620" y="20983"/>
              <wp:lineTo x="20913" y="20983"/>
              <wp:lineTo x="20913" y="1851"/>
              <wp:lineTo x="620" y="1851"/>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95625" cy="44450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01F9"/>
    <w:multiLevelType w:val="hybridMultilevel"/>
    <w:tmpl w:val="9FA4F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E0939"/>
    <w:multiLevelType w:val="hybridMultilevel"/>
    <w:tmpl w:val="E8164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239B0"/>
    <w:multiLevelType w:val="hybridMultilevel"/>
    <w:tmpl w:val="CC42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6F264C"/>
    <w:multiLevelType w:val="hybridMultilevel"/>
    <w:tmpl w:val="D5140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732C2A"/>
    <w:multiLevelType w:val="hybridMultilevel"/>
    <w:tmpl w:val="1D3AA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985BE0"/>
    <w:multiLevelType w:val="hybridMultilevel"/>
    <w:tmpl w:val="C6BCC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5270A"/>
    <w:multiLevelType w:val="hybridMultilevel"/>
    <w:tmpl w:val="C3EC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32135"/>
    <w:multiLevelType w:val="hybridMultilevel"/>
    <w:tmpl w:val="67B04B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C2255D"/>
    <w:multiLevelType w:val="hybridMultilevel"/>
    <w:tmpl w:val="15FA9B9E"/>
    <w:lvl w:ilvl="0" w:tplc="796E0CB4">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066FE0"/>
    <w:multiLevelType w:val="hybridMultilevel"/>
    <w:tmpl w:val="5800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7424189">
    <w:abstractNumId w:val="0"/>
  </w:num>
  <w:num w:numId="2" w16cid:durableId="2057464014">
    <w:abstractNumId w:val="2"/>
  </w:num>
  <w:num w:numId="3" w16cid:durableId="1454981382">
    <w:abstractNumId w:val="1"/>
  </w:num>
  <w:num w:numId="4" w16cid:durableId="1898013230">
    <w:abstractNumId w:val="7"/>
  </w:num>
  <w:num w:numId="5" w16cid:durableId="53819022">
    <w:abstractNumId w:val="9"/>
  </w:num>
  <w:num w:numId="6" w16cid:durableId="1051343703">
    <w:abstractNumId w:val="6"/>
  </w:num>
  <w:num w:numId="7" w16cid:durableId="735855199">
    <w:abstractNumId w:val="5"/>
  </w:num>
  <w:num w:numId="8" w16cid:durableId="911887932">
    <w:abstractNumId w:val="4"/>
  </w:num>
  <w:num w:numId="9" w16cid:durableId="974025644">
    <w:abstractNumId w:val="3"/>
  </w:num>
  <w:num w:numId="10" w16cid:durableId="1888798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attachedTemplate r:id="rId1"/>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34"/>
    <w:rsid w:val="00001424"/>
    <w:rsid w:val="00007843"/>
    <w:rsid w:val="00011322"/>
    <w:rsid w:val="000127BA"/>
    <w:rsid w:val="00012A97"/>
    <w:rsid w:val="0002337E"/>
    <w:rsid w:val="00023A7E"/>
    <w:rsid w:val="00026ADF"/>
    <w:rsid w:val="00030912"/>
    <w:rsid w:val="00030F7C"/>
    <w:rsid w:val="00032D3A"/>
    <w:rsid w:val="00034367"/>
    <w:rsid w:val="00056259"/>
    <w:rsid w:val="000575F1"/>
    <w:rsid w:val="00060FD4"/>
    <w:rsid w:val="0006106F"/>
    <w:rsid w:val="00062963"/>
    <w:rsid w:val="00071240"/>
    <w:rsid w:val="00072072"/>
    <w:rsid w:val="00073DEE"/>
    <w:rsid w:val="00091296"/>
    <w:rsid w:val="00091FC8"/>
    <w:rsid w:val="000A3495"/>
    <w:rsid w:val="000A6165"/>
    <w:rsid w:val="000B0950"/>
    <w:rsid w:val="000B4056"/>
    <w:rsid w:val="000C6DC4"/>
    <w:rsid w:val="000D046D"/>
    <w:rsid w:val="000D17F8"/>
    <w:rsid w:val="000E15C3"/>
    <w:rsid w:val="000E6501"/>
    <w:rsid w:val="000F4DE2"/>
    <w:rsid w:val="000F67F9"/>
    <w:rsid w:val="000F7F3C"/>
    <w:rsid w:val="001016A8"/>
    <w:rsid w:val="00103658"/>
    <w:rsid w:val="00104C79"/>
    <w:rsid w:val="00106162"/>
    <w:rsid w:val="001102A3"/>
    <w:rsid w:val="001113DD"/>
    <w:rsid w:val="0011158F"/>
    <w:rsid w:val="00113770"/>
    <w:rsid w:val="00116D89"/>
    <w:rsid w:val="00126233"/>
    <w:rsid w:val="0013028E"/>
    <w:rsid w:val="00131FDA"/>
    <w:rsid w:val="001419C9"/>
    <w:rsid w:val="0014273D"/>
    <w:rsid w:val="00142BED"/>
    <w:rsid w:val="001458DB"/>
    <w:rsid w:val="00146846"/>
    <w:rsid w:val="0015130B"/>
    <w:rsid w:val="001540A7"/>
    <w:rsid w:val="0015684A"/>
    <w:rsid w:val="00157162"/>
    <w:rsid w:val="00162091"/>
    <w:rsid w:val="00165029"/>
    <w:rsid w:val="00171DF9"/>
    <w:rsid w:val="00172038"/>
    <w:rsid w:val="0017205B"/>
    <w:rsid w:val="00172AE5"/>
    <w:rsid w:val="00175795"/>
    <w:rsid w:val="00182BE5"/>
    <w:rsid w:val="001835C7"/>
    <w:rsid w:val="001913ED"/>
    <w:rsid w:val="001A1BE2"/>
    <w:rsid w:val="001B05DB"/>
    <w:rsid w:val="001B4C5B"/>
    <w:rsid w:val="001D207E"/>
    <w:rsid w:val="001D4308"/>
    <w:rsid w:val="001D6DC8"/>
    <w:rsid w:val="001E6B31"/>
    <w:rsid w:val="001E72F6"/>
    <w:rsid w:val="001F3335"/>
    <w:rsid w:val="001F5483"/>
    <w:rsid w:val="001F581C"/>
    <w:rsid w:val="0020097B"/>
    <w:rsid w:val="002115AA"/>
    <w:rsid w:val="0021254A"/>
    <w:rsid w:val="00230A9C"/>
    <w:rsid w:val="002342E2"/>
    <w:rsid w:val="00235321"/>
    <w:rsid w:val="00252980"/>
    <w:rsid w:val="00254502"/>
    <w:rsid w:val="00254FB2"/>
    <w:rsid w:val="00255019"/>
    <w:rsid w:val="00255092"/>
    <w:rsid w:val="002554BD"/>
    <w:rsid w:val="0025664F"/>
    <w:rsid w:val="002574BC"/>
    <w:rsid w:val="002620B4"/>
    <w:rsid w:val="00262FBB"/>
    <w:rsid w:val="00266B88"/>
    <w:rsid w:val="00273CD7"/>
    <w:rsid w:val="002759A4"/>
    <w:rsid w:val="002766AD"/>
    <w:rsid w:val="002804FF"/>
    <w:rsid w:val="00282C60"/>
    <w:rsid w:val="00283A1E"/>
    <w:rsid w:val="00290679"/>
    <w:rsid w:val="00291593"/>
    <w:rsid w:val="002B196D"/>
    <w:rsid w:val="002B42DE"/>
    <w:rsid w:val="002B5176"/>
    <w:rsid w:val="002C5CF2"/>
    <w:rsid w:val="002D1AFC"/>
    <w:rsid w:val="002D345A"/>
    <w:rsid w:val="002D74F4"/>
    <w:rsid w:val="002D7B9C"/>
    <w:rsid w:val="002D7C13"/>
    <w:rsid w:val="002E0E5A"/>
    <w:rsid w:val="002F0A86"/>
    <w:rsid w:val="002F45FB"/>
    <w:rsid w:val="002F52CF"/>
    <w:rsid w:val="002F6A12"/>
    <w:rsid w:val="00305091"/>
    <w:rsid w:val="003056C2"/>
    <w:rsid w:val="00320650"/>
    <w:rsid w:val="00320838"/>
    <w:rsid w:val="00323DE0"/>
    <w:rsid w:val="00330BE0"/>
    <w:rsid w:val="0033362A"/>
    <w:rsid w:val="0033377F"/>
    <w:rsid w:val="00335DD2"/>
    <w:rsid w:val="00337717"/>
    <w:rsid w:val="00357314"/>
    <w:rsid w:val="003577F9"/>
    <w:rsid w:val="0036441B"/>
    <w:rsid w:val="003723A1"/>
    <w:rsid w:val="00380FEE"/>
    <w:rsid w:val="0039244C"/>
    <w:rsid w:val="00395BA0"/>
    <w:rsid w:val="00395D7F"/>
    <w:rsid w:val="0039751A"/>
    <w:rsid w:val="003A1636"/>
    <w:rsid w:val="003B0C64"/>
    <w:rsid w:val="003C4A51"/>
    <w:rsid w:val="003C6E00"/>
    <w:rsid w:val="003E13B4"/>
    <w:rsid w:val="003E5956"/>
    <w:rsid w:val="003F2D59"/>
    <w:rsid w:val="004022CB"/>
    <w:rsid w:val="00403E9A"/>
    <w:rsid w:val="00407B99"/>
    <w:rsid w:val="00407F41"/>
    <w:rsid w:val="004124F9"/>
    <w:rsid w:val="00420C8F"/>
    <w:rsid w:val="00423494"/>
    <w:rsid w:val="00434578"/>
    <w:rsid w:val="00434A58"/>
    <w:rsid w:val="0044633C"/>
    <w:rsid w:val="00447B27"/>
    <w:rsid w:val="0045238E"/>
    <w:rsid w:val="00465EC3"/>
    <w:rsid w:val="00470409"/>
    <w:rsid w:val="00482F46"/>
    <w:rsid w:val="00483E74"/>
    <w:rsid w:val="00491336"/>
    <w:rsid w:val="00492F85"/>
    <w:rsid w:val="00493AA6"/>
    <w:rsid w:val="00494415"/>
    <w:rsid w:val="004973D6"/>
    <w:rsid w:val="004A3C72"/>
    <w:rsid w:val="004A535D"/>
    <w:rsid w:val="004A56CC"/>
    <w:rsid w:val="004B2524"/>
    <w:rsid w:val="004B4C4F"/>
    <w:rsid w:val="004B5A12"/>
    <w:rsid w:val="004C04D0"/>
    <w:rsid w:val="004C1031"/>
    <w:rsid w:val="004C2812"/>
    <w:rsid w:val="004C666B"/>
    <w:rsid w:val="004C7AF7"/>
    <w:rsid w:val="004D167A"/>
    <w:rsid w:val="004F0DA2"/>
    <w:rsid w:val="004F1F04"/>
    <w:rsid w:val="005003AF"/>
    <w:rsid w:val="005052FE"/>
    <w:rsid w:val="005130C8"/>
    <w:rsid w:val="00513E06"/>
    <w:rsid w:val="005159A3"/>
    <w:rsid w:val="005243AC"/>
    <w:rsid w:val="0052598E"/>
    <w:rsid w:val="00527ED0"/>
    <w:rsid w:val="00541617"/>
    <w:rsid w:val="00542258"/>
    <w:rsid w:val="005466F7"/>
    <w:rsid w:val="00550CD6"/>
    <w:rsid w:val="00551E55"/>
    <w:rsid w:val="00552464"/>
    <w:rsid w:val="00553D07"/>
    <w:rsid w:val="00560C1E"/>
    <w:rsid w:val="00560F7C"/>
    <w:rsid w:val="0056277C"/>
    <w:rsid w:val="00562BC8"/>
    <w:rsid w:val="00572D1F"/>
    <w:rsid w:val="00584F20"/>
    <w:rsid w:val="0058772C"/>
    <w:rsid w:val="0059508C"/>
    <w:rsid w:val="00595460"/>
    <w:rsid w:val="005976DA"/>
    <w:rsid w:val="005B6E09"/>
    <w:rsid w:val="005C3791"/>
    <w:rsid w:val="005C462F"/>
    <w:rsid w:val="005C4CA1"/>
    <w:rsid w:val="005D1E74"/>
    <w:rsid w:val="005D640D"/>
    <w:rsid w:val="005D651B"/>
    <w:rsid w:val="005E5DE1"/>
    <w:rsid w:val="005F22B4"/>
    <w:rsid w:val="005F3187"/>
    <w:rsid w:val="00600728"/>
    <w:rsid w:val="006051B2"/>
    <w:rsid w:val="006119E2"/>
    <w:rsid w:val="0061568D"/>
    <w:rsid w:val="006277A8"/>
    <w:rsid w:val="00634439"/>
    <w:rsid w:val="00635A34"/>
    <w:rsid w:val="00644784"/>
    <w:rsid w:val="006535E4"/>
    <w:rsid w:val="00654972"/>
    <w:rsid w:val="006579EF"/>
    <w:rsid w:val="00661F72"/>
    <w:rsid w:val="006702B0"/>
    <w:rsid w:val="00670F6F"/>
    <w:rsid w:val="00675320"/>
    <w:rsid w:val="00682737"/>
    <w:rsid w:val="006A1BFC"/>
    <w:rsid w:val="006B0B68"/>
    <w:rsid w:val="006C01DA"/>
    <w:rsid w:val="006C04AF"/>
    <w:rsid w:val="006C2669"/>
    <w:rsid w:val="006D44B1"/>
    <w:rsid w:val="006D7893"/>
    <w:rsid w:val="006E2FD5"/>
    <w:rsid w:val="006E5874"/>
    <w:rsid w:val="006F12D1"/>
    <w:rsid w:val="006F5ABB"/>
    <w:rsid w:val="007069E2"/>
    <w:rsid w:val="00706F5E"/>
    <w:rsid w:val="007072BF"/>
    <w:rsid w:val="00717E07"/>
    <w:rsid w:val="0072207B"/>
    <w:rsid w:val="00723056"/>
    <w:rsid w:val="00726ED0"/>
    <w:rsid w:val="0073438B"/>
    <w:rsid w:val="00742986"/>
    <w:rsid w:val="00752889"/>
    <w:rsid w:val="0075632B"/>
    <w:rsid w:val="0076057E"/>
    <w:rsid w:val="00764CC4"/>
    <w:rsid w:val="007654F9"/>
    <w:rsid w:val="00766229"/>
    <w:rsid w:val="00772608"/>
    <w:rsid w:val="00772896"/>
    <w:rsid w:val="00774738"/>
    <w:rsid w:val="00775511"/>
    <w:rsid w:val="00780D8E"/>
    <w:rsid w:val="0078413C"/>
    <w:rsid w:val="007A1B25"/>
    <w:rsid w:val="007A5255"/>
    <w:rsid w:val="007A7CFE"/>
    <w:rsid w:val="007B01C3"/>
    <w:rsid w:val="007B5E22"/>
    <w:rsid w:val="007B67A8"/>
    <w:rsid w:val="007C0375"/>
    <w:rsid w:val="007C591A"/>
    <w:rsid w:val="007D6BFC"/>
    <w:rsid w:val="007E3AA6"/>
    <w:rsid w:val="007F02B8"/>
    <w:rsid w:val="008074B8"/>
    <w:rsid w:val="00816533"/>
    <w:rsid w:val="008201AF"/>
    <w:rsid w:val="00826577"/>
    <w:rsid w:val="008366CE"/>
    <w:rsid w:val="008374AF"/>
    <w:rsid w:val="00845893"/>
    <w:rsid w:val="00851034"/>
    <w:rsid w:val="00852D70"/>
    <w:rsid w:val="0085514A"/>
    <w:rsid w:val="0085601F"/>
    <w:rsid w:val="00862A06"/>
    <w:rsid w:val="00867F74"/>
    <w:rsid w:val="00873B5B"/>
    <w:rsid w:val="00873FC9"/>
    <w:rsid w:val="008759EC"/>
    <w:rsid w:val="0087772A"/>
    <w:rsid w:val="008814E6"/>
    <w:rsid w:val="00882164"/>
    <w:rsid w:val="00893EF8"/>
    <w:rsid w:val="00894D33"/>
    <w:rsid w:val="008A0D2A"/>
    <w:rsid w:val="008A570B"/>
    <w:rsid w:val="008A575C"/>
    <w:rsid w:val="008B6D7F"/>
    <w:rsid w:val="008C7D11"/>
    <w:rsid w:val="008D114A"/>
    <w:rsid w:val="008D2A0B"/>
    <w:rsid w:val="008D6F5C"/>
    <w:rsid w:val="008E0FAB"/>
    <w:rsid w:val="008E3FAD"/>
    <w:rsid w:val="008E4059"/>
    <w:rsid w:val="008F01ED"/>
    <w:rsid w:val="009011CE"/>
    <w:rsid w:val="009144E5"/>
    <w:rsid w:val="00921E10"/>
    <w:rsid w:val="009228BA"/>
    <w:rsid w:val="00922C29"/>
    <w:rsid w:val="0093679A"/>
    <w:rsid w:val="0094000B"/>
    <w:rsid w:val="00945088"/>
    <w:rsid w:val="00946C44"/>
    <w:rsid w:val="0095357D"/>
    <w:rsid w:val="00956517"/>
    <w:rsid w:val="009731F6"/>
    <w:rsid w:val="0097376A"/>
    <w:rsid w:val="00981144"/>
    <w:rsid w:val="00983462"/>
    <w:rsid w:val="009846D4"/>
    <w:rsid w:val="0099027E"/>
    <w:rsid w:val="0099037D"/>
    <w:rsid w:val="00991BA5"/>
    <w:rsid w:val="009A3B7D"/>
    <w:rsid w:val="009B4C79"/>
    <w:rsid w:val="009B529B"/>
    <w:rsid w:val="009C0ACE"/>
    <w:rsid w:val="009C513D"/>
    <w:rsid w:val="009E6404"/>
    <w:rsid w:val="009E7CAD"/>
    <w:rsid w:val="009F316A"/>
    <w:rsid w:val="009F40FE"/>
    <w:rsid w:val="009F5DB0"/>
    <w:rsid w:val="009F65FC"/>
    <w:rsid w:val="009F78EA"/>
    <w:rsid w:val="00A0009B"/>
    <w:rsid w:val="00A03029"/>
    <w:rsid w:val="00A124C6"/>
    <w:rsid w:val="00A20A02"/>
    <w:rsid w:val="00A23F5B"/>
    <w:rsid w:val="00A27EAB"/>
    <w:rsid w:val="00A303E2"/>
    <w:rsid w:val="00A32822"/>
    <w:rsid w:val="00A34B17"/>
    <w:rsid w:val="00A35D5A"/>
    <w:rsid w:val="00A363AD"/>
    <w:rsid w:val="00A377FA"/>
    <w:rsid w:val="00A4020B"/>
    <w:rsid w:val="00A519B3"/>
    <w:rsid w:val="00A52849"/>
    <w:rsid w:val="00A63A9F"/>
    <w:rsid w:val="00A63DB5"/>
    <w:rsid w:val="00A64A42"/>
    <w:rsid w:val="00A703EF"/>
    <w:rsid w:val="00A707D8"/>
    <w:rsid w:val="00A75F56"/>
    <w:rsid w:val="00A86684"/>
    <w:rsid w:val="00A90B0D"/>
    <w:rsid w:val="00A91835"/>
    <w:rsid w:val="00A92660"/>
    <w:rsid w:val="00A94631"/>
    <w:rsid w:val="00A96892"/>
    <w:rsid w:val="00A96BEF"/>
    <w:rsid w:val="00AA09CD"/>
    <w:rsid w:val="00AA1CF5"/>
    <w:rsid w:val="00AB6814"/>
    <w:rsid w:val="00AB7144"/>
    <w:rsid w:val="00AB78B8"/>
    <w:rsid w:val="00AC5B54"/>
    <w:rsid w:val="00AD41E5"/>
    <w:rsid w:val="00AE1A9C"/>
    <w:rsid w:val="00AE3F28"/>
    <w:rsid w:val="00AF034C"/>
    <w:rsid w:val="00AF0A29"/>
    <w:rsid w:val="00AF4DBB"/>
    <w:rsid w:val="00B0354F"/>
    <w:rsid w:val="00B13E04"/>
    <w:rsid w:val="00B16214"/>
    <w:rsid w:val="00B27B8D"/>
    <w:rsid w:val="00B34089"/>
    <w:rsid w:val="00B375F7"/>
    <w:rsid w:val="00B37AD5"/>
    <w:rsid w:val="00B40833"/>
    <w:rsid w:val="00B42560"/>
    <w:rsid w:val="00B4593F"/>
    <w:rsid w:val="00B5397D"/>
    <w:rsid w:val="00B570A8"/>
    <w:rsid w:val="00B630E7"/>
    <w:rsid w:val="00B74FDD"/>
    <w:rsid w:val="00B81C4A"/>
    <w:rsid w:val="00B83453"/>
    <w:rsid w:val="00B84293"/>
    <w:rsid w:val="00B84FBB"/>
    <w:rsid w:val="00B978BD"/>
    <w:rsid w:val="00BA0177"/>
    <w:rsid w:val="00BA5759"/>
    <w:rsid w:val="00BB0EDD"/>
    <w:rsid w:val="00BB13A4"/>
    <w:rsid w:val="00BC27C7"/>
    <w:rsid w:val="00BC28E7"/>
    <w:rsid w:val="00BC306D"/>
    <w:rsid w:val="00BD6D4B"/>
    <w:rsid w:val="00BE03AC"/>
    <w:rsid w:val="00BF00F2"/>
    <w:rsid w:val="00C12EAF"/>
    <w:rsid w:val="00C14878"/>
    <w:rsid w:val="00C16919"/>
    <w:rsid w:val="00C21F55"/>
    <w:rsid w:val="00C23F95"/>
    <w:rsid w:val="00C30991"/>
    <w:rsid w:val="00C333F6"/>
    <w:rsid w:val="00C40144"/>
    <w:rsid w:val="00C479EB"/>
    <w:rsid w:val="00C552F8"/>
    <w:rsid w:val="00C61F0F"/>
    <w:rsid w:val="00C629B9"/>
    <w:rsid w:val="00C62F04"/>
    <w:rsid w:val="00C6314C"/>
    <w:rsid w:val="00C6487D"/>
    <w:rsid w:val="00C64EB3"/>
    <w:rsid w:val="00C6540A"/>
    <w:rsid w:val="00C755C4"/>
    <w:rsid w:val="00C77C31"/>
    <w:rsid w:val="00C83B2E"/>
    <w:rsid w:val="00C8481E"/>
    <w:rsid w:val="00C90DD0"/>
    <w:rsid w:val="00C93454"/>
    <w:rsid w:val="00C94915"/>
    <w:rsid w:val="00CB0397"/>
    <w:rsid w:val="00CB6F46"/>
    <w:rsid w:val="00CC0B2D"/>
    <w:rsid w:val="00CC47E9"/>
    <w:rsid w:val="00CC76D9"/>
    <w:rsid w:val="00CD174F"/>
    <w:rsid w:val="00CD4CFF"/>
    <w:rsid w:val="00CE0762"/>
    <w:rsid w:val="00CE14A2"/>
    <w:rsid w:val="00CE1E8C"/>
    <w:rsid w:val="00CF0DAF"/>
    <w:rsid w:val="00CF14E5"/>
    <w:rsid w:val="00CF27A3"/>
    <w:rsid w:val="00CF38F6"/>
    <w:rsid w:val="00CF4647"/>
    <w:rsid w:val="00D02D61"/>
    <w:rsid w:val="00D0693E"/>
    <w:rsid w:val="00D1395C"/>
    <w:rsid w:val="00D16502"/>
    <w:rsid w:val="00D17930"/>
    <w:rsid w:val="00D17C55"/>
    <w:rsid w:val="00D21FE8"/>
    <w:rsid w:val="00D24E20"/>
    <w:rsid w:val="00D314E8"/>
    <w:rsid w:val="00D3450F"/>
    <w:rsid w:val="00D3588E"/>
    <w:rsid w:val="00D51733"/>
    <w:rsid w:val="00D52CF8"/>
    <w:rsid w:val="00D63460"/>
    <w:rsid w:val="00D63BAB"/>
    <w:rsid w:val="00D6425C"/>
    <w:rsid w:val="00D64A3A"/>
    <w:rsid w:val="00D66BBC"/>
    <w:rsid w:val="00D775D4"/>
    <w:rsid w:val="00D80B98"/>
    <w:rsid w:val="00D84315"/>
    <w:rsid w:val="00D85A8A"/>
    <w:rsid w:val="00D91BA6"/>
    <w:rsid w:val="00D92BA9"/>
    <w:rsid w:val="00D93237"/>
    <w:rsid w:val="00D95108"/>
    <w:rsid w:val="00DA0162"/>
    <w:rsid w:val="00DA0C0E"/>
    <w:rsid w:val="00DA3E9B"/>
    <w:rsid w:val="00DA446D"/>
    <w:rsid w:val="00DB1F6D"/>
    <w:rsid w:val="00DB3744"/>
    <w:rsid w:val="00DB7F3F"/>
    <w:rsid w:val="00DC2BD3"/>
    <w:rsid w:val="00DC3DFA"/>
    <w:rsid w:val="00DC4D9D"/>
    <w:rsid w:val="00DE115E"/>
    <w:rsid w:val="00DE623B"/>
    <w:rsid w:val="00DF0F22"/>
    <w:rsid w:val="00E072EE"/>
    <w:rsid w:val="00E12AA0"/>
    <w:rsid w:val="00E15C08"/>
    <w:rsid w:val="00E16880"/>
    <w:rsid w:val="00E25064"/>
    <w:rsid w:val="00E301FA"/>
    <w:rsid w:val="00E30235"/>
    <w:rsid w:val="00E419A6"/>
    <w:rsid w:val="00E5371B"/>
    <w:rsid w:val="00E62746"/>
    <w:rsid w:val="00E64F7E"/>
    <w:rsid w:val="00E66374"/>
    <w:rsid w:val="00E86A70"/>
    <w:rsid w:val="00E90006"/>
    <w:rsid w:val="00E91B7D"/>
    <w:rsid w:val="00E934F1"/>
    <w:rsid w:val="00E973EE"/>
    <w:rsid w:val="00EA0B02"/>
    <w:rsid w:val="00EA0E8F"/>
    <w:rsid w:val="00EA1854"/>
    <w:rsid w:val="00EA2208"/>
    <w:rsid w:val="00EB5D1C"/>
    <w:rsid w:val="00EC0B06"/>
    <w:rsid w:val="00EC3150"/>
    <w:rsid w:val="00ED0660"/>
    <w:rsid w:val="00ED69F4"/>
    <w:rsid w:val="00EF09CD"/>
    <w:rsid w:val="00EF6D1B"/>
    <w:rsid w:val="00F00179"/>
    <w:rsid w:val="00F0694D"/>
    <w:rsid w:val="00F070FC"/>
    <w:rsid w:val="00F0749E"/>
    <w:rsid w:val="00F145A3"/>
    <w:rsid w:val="00F15048"/>
    <w:rsid w:val="00F1546C"/>
    <w:rsid w:val="00F17363"/>
    <w:rsid w:val="00F21C27"/>
    <w:rsid w:val="00F25072"/>
    <w:rsid w:val="00F255F0"/>
    <w:rsid w:val="00F3404D"/>
    <w:rsid w:val="00F4026C"/>
    <w:rsid w:val="00F41E72"/>
    <w:rsid w:val="00F45DE8"/>
    <w:rsid w:val="00F50A9D"/>
    <w:rsid w:val="00F60001"/>
    <w:rsid w:val="00F6473F"/>
    <w:rsid w:val="00F70DF6"/>
    <w:rsid w:val="00F72224"/>
    <w:rsid w:val="00F74B45"/>
    <w:rsid w:val="00F879E8"/>
    <w:rsid w:val="00F912E6"/>
    <w:rsid w:val="00F969C2"/>
    <w:rsid w:val="00F976DD"/>
    <w:rsid w:val="00FA230C"/>
    <w:rsid w:val="00FB5D67"/>
    <w:rsid w:val="00FC7F61"/>
    <w:rsid w:val="00FD1D1C"/>
    <w:rsid w:val="00FD24F4"/>
    <w:rsid w:val="00FE59BF"/>
    <w:rsid w:val="00FF010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749B4E"/>
  <w15:docId w15:val="{30338944-7F40-2B4D-A4F2-EB3F62F9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DB7F3F"/>
    <w:pPr>
      <w:spacing w:after="200"/>
    </w:pPr>
    <w:rPr>
      <w:rFonts w:ascii="Arial" w:hAnsi="Arial"/>
      <w:sz w:val="24"/>
      <w:szCs w:val="24"/>
      <w:lang w:val="en-GB" w:eastAsia="ja-JP"/>
    </w:rPr>
  </w:style>
  <w:style w:type="paragraph" w:styleId="Heading1">
    <w:name w:val="heading 1"/>
    <w:basedOn w:val="Normal"/>
    <w:next w:val="Normal"/>
    <w:link w:val="Heading1Char"/>
    <w:uiPriority w:val="9"/>
    <w:qFormat/>
    <w:rsid w:val="00DB7F3F"/>
    <w:pPr>
      <w:keepNext/>
      <w:keepLines/>
      <w:spacing w:before="120" w:after="12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DB7F3F"/>
    <w:pPr>
      <w:keepNext/>
      <w:keepLines/>
      <w:spacing w:before="120" w:after="12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DB7F3F"/>
    <w:pPr>
      <w:keepNext/>
      <w:keepLines/>
      <w:spacing w:before="120" w:after="12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DB7F3F"/>
    <w:pPr>
      <w:keepNext/>
      <w:keepLines/>
      <w:spacing w:before="120" w:after="12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DB7F3F"/>
    <w:pPr>
      <w:keepNext/>
      <w:keepLines/>
      <w:spacing w:before="120" w:after="120"/>
      <w:outlineLvl w:val="4"/>
    </w:pPr>
    <w:rPr>
      <w:rFonts w:eastAsiaTheme="majorEastAsia" w:cstheme="majorBidi"/>
      <w:color w:val="A40022" w:themeColor="accent1" w:themeShade="BF"/>
    </w:rPr>
  </w:style>
  <w:style w:type="paragraph" w:styleId="Heading6">
    <w:name w:val="heading 6"/>
    <w:basedOn w:val="Normal"/>
    <w:next w:val="Normal"/>
    <w:link w:val="Heading6Char"/>
    <w:uiPriority w:val="9"/>
    <w:unhideWhenUsed/>
    <w:qFormat/>
    <w:rsid w:val="00DB7F3F"/>
    <w:pPr>
      <w:keepNext/>
      <w:keepLines/>
      <w:spacing w:before="120" w:after="120"/>
      <w:outlineLvl w:val="5"/>
    </w:pPr>
    <w:rPr>
      <w:rFonts w:eastAsiaTheme="majorEastAsia" w:cstheme="majorBidi"/>
      <w:color w:val="6D0016" w:themeColor="accent1" w:themeShade="7F"/>
    </w:rPr>
  </w:style>
  <w:style w:type="paragraph" w:styleId="Heading7">
    <w:name w:val="heading 7"/>
    <w:basedOn w:val="Normal"/>
    <w:next w:val="Normal"/>
    <w:link w:val="Heading7Char"/>
    <w:uiPriority w:val="9"/>
    <w:unhideWhenUsed/>
    <w:qFormat/>
    <w:rsid w:val="00DB7F3F"/>
    <w:pPr>
      <w:keepNext/>
      <w:keepLines/>
      <w:spacing w:before="120" w:after="120"/>
      <w:outlineLvl w:val="6"/>
    </w:pPr>
    <w:rPr>
      <w:rFonts w:eastAsiaTheme="majorEastAsia" w:cstheme="majorBidi"/>
      <w:i/>
      <w:iCs/>
      <w:color w:val="6D0016" w:themeColor="accent1" w:themeShade="7F"/>
    </w:rPr>
  </w:style>
  <w:style w:type="paragraph" w:styleId="Heading8">
    <w:name w:val="heading 8"/>
    <w:basedOn w:val="Normal"/>
    <w:next w:val="Normal"/>
    <w:link w:val="Heading8Char"/>
    <w:uiPriority w:val="9"/>
    <w:unhideWhenUsed/>
    <w:qFormat/>
    <w:rsid w:val="00DB7F3F"/>
    <w:pPr>
      <w:keepNext/>
      <w:keepLines/>
      <w:spacing w:before="120" w:after="12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spacing w:after="0"/>
    </w:pPr>
    <w:rPr>
      <w:sz w:val="20"/>
      <w:szCs w:val="20"/>
    </w:r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spacing w:after="0"/>
    </w:pPr>
    <w:rPr>
      <w:sz w:val="20"/>
      <w:szCs w:val="20"/>
    </w:rPr>
  </w:style>
  <w:style w:type="character" w:customStyle="1" w:styleId="FooterChar">
    <w:name w:val="Footer Char"/>
    <w:link w:val="Footer"/>
    <w:uiPriority w:val="99"/>
    <w:rsid w:val="00494415"/>
    <w:rPr>
      <w:lang w:val="en-GB"/>
    </w:rPr>
  </w:style>
  <w:style w:type="paragraph" w:styleId="BalloonText">
    <w:name w:val="Balloon Text"/>
    <w:basedOn w:val="Normal"/>
    <w:link w:val="BalloonTextChar"/>
    <w:uiPriority w:val="99"/>
    <w:semiHidden/>
    <w:unhideWhenUsed/>
    <w:rsid w:val="001102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A3"/>
    <w:rPr>
      <w:rFonts w:ascii="Tahoma" w:hAnsi="Tahoma" w:cs="Tahoma"/>
      <w:sz w:val="16"/>
      <w:szCs w:val="16"/>
      <w:lang w:val="en-GB" w:eastAsia="ja-JP"/>
    </w:rPr>
  </w:style>
  <w:style w:type="character" w:styleId="Hyperlink">
    <w:name w:val="Hyperlink"/>
    <w:basedOn w:val="DefaultParagraphFont"/>
    <w:uiPriority w:val="99"/>
    <w:unhideWhenUsed/>
    <w:rsid w:val="00654972"/>
    <w:rPr>
      <w:color w:val="CC9900" w:themeColor="hyperlink"/>
      <w:u w:val="single"/>
    </w:rPr>
  </w:style>
  <w:style w:type="paragraph" w:styleId="ListParagraph">
    <w:name w:val="List Paragraph"/>
    <w:basedOn w:val="Normal"/>
    <w:uiPriority w:val="34"/>
    <w:qFormat/>
    <w:rsid w:val="002F0A86"/>
    <w:pPr>
      <w:ind w:left="720"/>
      <w:contextualSpacing/>
    </w:pPr>
  </w:style>
  <w:style w:type="paragraph" w:styleId="Title">
    <w:name w:val="Title"/>
    <w:basedOn w:val="Normal"/>
    <w:next w:val="Normal"/>
    <w:link w:val="TitleChar"/>
    <w:uiPriority w:val="10"/>
    <w:qFormat/>
    <w:rsid w:val="00DB7F3F"/>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B7F3F"/>
    <w:rPr>
      <w:rFonts w:ascii="Arial" w:eastAsiaTheme="majorEastAsia" w:hAnsi="Arial" w:cstheme="majorBidi"/>
      <w:spacing w:val="-10"/>
      <w:kern w:val="28"/>
      <w:sz w:val="56"/>
      <w:szCs w:val="56"/>
      <w:lang w:val="en-GB" w:eastAsia="ja-JP"/>
    </w:rPr>
  </w:style>
  <w:style w:type="table" w:styleId="TableGrid">
    <w:name w:val="Table Grid"/>
    <w:basedOn w:val="TableNormal"/>
    <w:uiPriority w:val="59"/>
    <w:rsid w:val="001F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73D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2">
    <w:name w:val="Pa2"/>
    <w:basedOn w:val="Normal"/>
    <w:next w:val="Normal"/>
    <w:uiPriority w:val="99"/>
    <w:rsid w:val="00CF0DAF"/>
    <w:pPr>
      <w:autoSpaceDE w:val="0"/>
      <w:autoSpaceDN w:val="0"/>
      <w:adjustRightInd w:val="0"/>
      <w:spacing w:after="0" w:line="241" w:lineRule="atLeast"/>
    </w:pPr>
    <w:rPr>
      <w:rFonts w:ascii="ITC Franklin Gothic Std Book" w:hAnsi="ITC Franklin Gothic Std Book"/>
      <w:lang w:eastAsia="en-US"/>
    </w:rPr>
  </w:style>
  <w:style w:type="paragraph" w:customStyle="1" w:styleId="Pa0">
    <w:name w:val="Pa0"/>
    <w:basedOn w:val="Normal"/>
    <w:next w:val="Normal"/>
    <w:uiPriority w:val="99"/>
    <w:rsid w:val="00CF0DAF"/>
    <w:pPr>
      <w:autoSpaceDE w:val="0"/>
      <w:autoSpaceDN w:val="0"/>
      <w:adjustRightInd w:val="0"/>
      <w:spacing w:after="0" w:line="241" w:lineRule="atLeast"/>
    </w:pPr>
    <w:rPr>
      <w:rFonts w:ascii="ITC Franklin Gothic Std Book" w:hAnsi="ITC Franklin Gothic Std Book"/>
      <w:lang w:eastAsia="en-US"/>
    </w:rPr>
  </w:style>
  <w:style w:type="character" w:customStyle="1" w:styleId="Heading1Char">
    <w:name w:val="Heading 1 Char"/>
    <w:basedOn w:val="DefaultParagraphFont"/>
    <w:link w:val="Heading1"/>
    <w:uiPriority w:val="9"/>
    <w:rsid w:val="00DB7F3F"/>
    <w:rPr>
      <w:rFonts w:ascii="Arial" w:eastAsiaTheme="majorEastAsia" w:hAnsi="Arial" w:cstheme="majorBidi"/>
      <w:color w:val="000000" w:themeColor="text1"/>
      <w:sz w:val="32"/>
      <w:szCs w:val="32"/>
      <w:lang w:val="en-GB" w:eastAsia="ja-JP"/>
    </w:rPr>
  </w:style>
  <w:style w:type="character" w:customStyle="1" w:styleId="Heading2Char">
    <w:name w:val="Heading 2 Char"/>
    <w:basedOn w:val="DefaultParagraphFont"/>
    <w:link w:val="Heading2"/>
    <w:uiPriority w:val="9"/>
    <w:rsid w:val="00DB7F3F"/>
    <w:rPr>
      <w:rFonts w:ascii="Arial" w:eastAsiaTheme="majorEastAsia" w:hAnsi="Arial" w:cstheme="majorBidi"/>
      <w:color w:val="000000" w:themeColor="text1"/>
      <w:sz w:val="26"/>
      <w:szCs w:val="26"/>
      <w:lang w:val="en-GB" w:eastAsia="ja-JP"/>
    </w:rPr>
  </w:style>
  <w:style w:type="character" w:customStyle="1" w:styleId="Heading3Char">
    <w:name w:val="Heading 3 Char"/>
    <w:basedOn w:val="DefaultParagraphFont"/>
    <w:link w:val="Heading3"/>
    <w:uiPriority w:val="9"/>
    <w:rsid w:val="00DB7F3F"/>
    <w:rPr>
      <w:rFonts w:ascii="Arial" w:eastAsiaTheme="majorEastAsia" w:hAnsi="Arial" w:cstheme="majorBidi"/>
      <w:color w:val="000000" w:themeColor="text1"/>
      <w:sz w:val="24"/>
      <w:szCs w:val="24"/>
      <w:lang w:val="en-GB" w:eastAsia="ja-JP"/>
    </w:rPr>
  </w:style>
  <w:style w:type="paragraph" w:customStyle="1" w:styleId="Body">
    <w:name w:val="Body"/>
    <w:rsid w:val="000F4DE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styleId="UnresolvedMention">
    <w:name w:val="Unresolved Mention"/>
    <w:basedOn w:val="DefaultParagraphFont"/>
    <w:uiPriority w:val="99"/>
    <w:semiHidden/>
    <w:unhideWhenUsed/>
    <w:rsid w:val="00C333F6"/>
    <w:rPr>
      <w:color w:val="605E5C"/>
      <w:shd w:val="clear" w:color="auto" w:fill="E1DFDD"/>
    </w:rPr>
  </w:style>
  <w:style w:type="paragraph" w:styleId="Subtitle">
    <w:name w:val="Subtitle"/>
    <w:basedOn w:val="Normal"/>
    <w:next w:val="Normal"/>
    <w:link w:val="SubtitleChar"/>
    <w:uiPriority w:val="11"/>
    <w:qFormat/>
    <w:rsid w:val="00DB7F3F"/>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B7F3F"/>
    <w:rPr>
      <w:rFonts w:ascii="Arial" w:eastAsiaTheme="minorEastAsia" w:hAnsi="Arial" w:cstheme="minorBidi"/>
      <w:color w:val="5A5A5A" w:themeColor="text1" w:themeTint="A5"/>
      <w:spacing w:val="15"/>
      <w:sz w:val="22"/>
      <w:szCs w:val="22"/>
      <w:lang w:val="en-GB" w:eastAsia="ja-JP"/>
    </w:rPr>
  </w:style>
  <w:style w:type="character" w:customStyle="1" w:styleId="Heading4Char">
    <w:name w:val="Heading 4 Char"/>
    <w:basedOn w:val="DefaultParagraphFont"/>
    <w:link w:val="Heading4"/>
    <w:uiPriority w:val="9"/>
    <w:rsid w:val="00DB7F3F"/>
    <w:rPr>
      <w:rFonts w:ascii="Arial" w:eastAsiaTheme="majorEastAsia" w:hAnsi="Arial" w:cstheme="majorBidi"/>
      <w:i/>
      <w:iCs/>
      <w:color w:val="000000" w:themeColor="text1"/>
      <w:sz w:val="24"/>
      <w:szCs w:val="24"/>
      <w:lang w:val="en-GB" w:eastAsia="ja-JP"/>
    </w:rPr>
  </w:style>
  <w:style w:type="character" w:customStyle="1" w:styleId="Heading5Char">
    <w:name w:val="Heading 5 Char"/>
    <w:basedOn w:val="DefaultParagraphFont"/>
    <w:link w:val="Heading5"/>
    <w:uiPriority w:val="9"/>
    <w:rsid w:val="00DB7F3F"/>
    <w:rPr>
      <w:rFonts w:ascii="Arial" w:eastAsiaTheme="majorEastAsia" w:hAnsi="Arial" w:cstheme="majorBidi"/>
      <w:color w:val="A40022" w:themeColor="accent1" w:themeShade="BF"/>
      <w:sz w:val="24"/>
      <w:szCs w:val="24"/>
      <w:lang w:val="en-GB" w:eastAsia="ja-JP"/>
    </w:rPr>
  </w:style>
  <w:style w:type="character" w:customStyle="1" w:styleId="Heading6Char">
    <w:name w:val="Heading 6 Char"/>
    <w:basedOn w:val="DefaultParagraphFont"/>
    <w:link w:val="Heading6"/>
    <w:uiPriority w:val="9"/>
    <w:rsid w:val="00DB7F3F"/>
    <w:rPr>
      <w:rFonts w:ascii="Arial" w:eastAsiaTheme="majorEastAsia" w:hAnsi="Arial" w:cstheme="majorBidi"/>
      <w:color w:val="6D0016" w:themeColor="accent1" w:themeShade="7F"/>
      <w:sz w:val="24"/>
      <w:szCs w:val="24"/>
      <w:lang w:val="en-GB" w:eastAsia="ja-JP"/>
    </w:rPr>
  </w:style>
  <w:style w:type="character" w:customStyle="1" w:styleId="Heading7Char">
    <w:name w:val="Heading 7 Char"/>
    <w:basedOn w:val="DefaultParagraphFont"/>
    <w:link w:val="Heading7"/>
    <w:uiPriority w:val="9"/>
    <w:rsid w:val="00DB7F3F"/>
    <w:rPr>
      <w:rFonts w:ascii="Arial" w:eastAsiaTheme="majorEastAsia" w:hAnsi="Arial" w:cstheme="majorBidi"/>
      <w:i/>
      <w:iCs/>
      <w:color w:val="6D0016" w:themeColor="accent1" w:themeShade="7F"/>
      <w:sz w:val="24"/>
      <w:szCs w:val="24"/>
      <w:lang w:val="en-GB" w:eastAsia="ja-JP"/>
    </w:rPr>
  </w:style>
  <w:style w:type="character" w:customStyle="1" w:styleId="Heading8Char">
    <w:name w:val="Heading 8 Char"/>
    <w:basedOn w:val="DefaultParagraphFont"/>
    <w:link w:val="Heading8"/>
    <w:uiPriority w:val="9"/>
    <w:rsid w:val="00DB7F3F"/>
    <w:rPr>
      <w:rFonts w:ascii="Arial" w:eastAsiaTheme="majorEastAsia" w:hAnsi="Arial" w:cstheme="majorBidi"/>
      <w:color w:val="272727" w:themeColor="text1" w:themeTint="D8"/>
      <w:sz w:val="21"/>
      <w:szCs w:val="21"/>
      <w:lang w:val="en-GB" w:eastAsia="ja-JP"/>
    </w:rPr>
  </w:style>
  <w:style w:type="character" w:styleId="FollowedHyperlink">
    <w:name w:val="FollowedHyperlink"/>
    <w:basedOn w:val="DefaultParagraphFont"/>
    <w:uiPriority w:val="99"/>
    <w:semiHidden/>
    <w:unhideWhenUsed/>
    <w:rsid w:val="00F70DF6"/>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283">
      <w:bodyDiv w:val="1"/>
      <w:marLeft w:val="0"/>
      <w:marRight w:val="0"/>
      <w:marTop w:val="0"/>
      <w:marBottom w:val="0"/>
      <w:divBdr>
        <w:top w:val="none" w:sz="0" w:space="0" w:color="auto"/>
        <w:left w:val="none" w:sz="0" w:space="0" w:color="auto"/>
        <w:bottom w:val="none" w:sz="0" w:space="0" w:color="auto"/>
        <w:right w:val="none" w:sz="0" w:space="0" w:color="auto"/>
      </w:divBdr>
    </w:div>
    <w:div w:id="156113838">
      <w:bodyDiv w:val="1"/>
      <w:marLeft w:val="0"/>
      <w:marRight w:val="0"/>
      <w:marTop w:val="0"/>
      <w:marBottom w:val="0"/>
      <w:divBdr>
        <w:top w:val="none" w:sz="0" w:space="0" w:color="auto"/>
        <w:left w:val="none" w:sz="0" w:space="0" w:color="auto"/>
        <w:bottom w:val="none" w:sz="0" w:space="0" w:color="auto"/>
        <w:right w:val="none" w:sz="0" w:space="0" w:color="auto"/>
      </w:divBdr>
    </w:div>
    <w:div w:id="314724170">
      <w:bodyDiv w:val="1"/>
      <w:marLeft w:val="0"/>
      <w:marRight w:val="0"/>
      <w:marTop w:val="0"/>
      <w:marBottom w:val="0"/>
      <w:divBdr>
        <w:top w:val="none" w:sz="0" w:space="0" w:color="auto"/>
        <w:left w:val="none" w:sz="0" w:space="0" w:color="auto"/>
        <w:bottom w:val="none" w:sz="0" w:space="0" w:color="auto"/>
        <w:right w:val="none" w:sz="0" w:space="0" w:color="auto"/>
      </w:divBdr>
    </w:div>
    <w:div w:id="316813101">
      <w:bodyDiv w:val="1"/>
      <w:marLeft w:val="0"/>
      <w:marRight w:val="0"/>
      <w:marTop w:val="0"/>
      <w:marBottom w:val="0"/>
      <w:divBdr>
        <w:top w:val="none" w:sz="0" w:space="0" w:color="auto"/>
        <w:left w:val="none" w:sz="0" w:space="0" w:color="auto"/>
        <w:bottom w:val="none" w:sz="0" w:space="0" w:color="auto"/>
        <w:right w:val="none" w:sz="0" w:space="0" w:color="auto"/>
      </w:divBdr>
    </w:div>
    <w:div w:id="422264295">
      <w:bodyDiv w:val="1"/>
      <w:marLeft w:val="0"/>
      <w:marRight w:val="0"/>
      <w:marTop w:val="0"/>
      <w:marBottom w:val="0"/>
      <w:divBdr>
        <w:top w:val="none" w:sz="0" w:space="0" w:color="auto"/>
        <w:left w:val="none" w:sz="0" w:space="0" w:color="auto"/>
        <w:bottom w:val="none" w:sz="0" w:space="0" w:color="auto"/>
        <w:right w:val="none" w:sz="0" w:space="0" w:color="auto"/>
      </w:divBdr>
    </w:div>
    <w:div w:id="501093442">
      <w:bodyDiv w:val="1"/>
      <w:marLeft w:val="0"/>
      <w:marRight w:val="0"/>
      <w:marTop w:val="0"/>
      <w:marBottom w:val="0"/>
      <w:divBdr>
        <w:top w:val="none" w:sz="0" w:space="0" w:color="auto"/>
        <w:left w:val="none" w:sz="0" w:space="0" w:color="auto"/>
        <w:bottom w:val="none" w:sz="0" w:space="0" w:color="auto"/>
        <w:right w:val="none" w:sz="0" w:space="0" w:color="auto"/>
      </w:divBdr>
    </w:div>
    <w:div w:id="520977459">
      <w:bodyDiv w:val="1"/>
      <w:marLeft w:val="0"/>
      <w:marRight w:val="0"/>
      <w:marTop w:val="0"/>
      <w:marBottom w:val="0"/>
      <w:divBdr>
        <w:top w:val="none" w:sz="0" w:space="0" w:color="auto"/>
        <w:left w:val="none" w:sz="0" w:space="0" w:color="auto"/>
        <w:bottom w:val="none" w:sz="0" w:space="0" w:color="auto"/>
        <w:right w:val="none" w:sz="0" w:space="0" w:color="auto"/>
      </w:divBdr>
    </w:div>
    <w:div w:id="731734167">
      <w:bodyDiv w:val="1"/>
      <w:marLeft w:val="0"/>
      <w:marRight w:val="0"/>
      <w:marTop w:val="0"/>
      <w:marBottom w:val="0"/>
      <w:divBdr>
        <w:top w:val="none" w:sz="0" w:space="0" w:color="auto"/>
        <w:left w:val="none" w:sz="0" w:space="0" w:color="auto"/>
        <w:bottom w:val="none" w:sz="0" w:space="0" w:color="auto"/>
        <w:right w:val="none" w:sz="0" w:space="0" w:color="auto"/>
      </w:divBdr>
    </w:div>
    <w:div w:id="959608078">
      <w:bodyDiv w:val="1"/>
      <w:marLeft w:val="0"/>
      <w:marRight w:val="0"/>
      <w:marTop w:val="0"/>
      <w:marBottom w:val="0"/>
      <w:divBdr>
        <w:top w:val="none" w:sz="0" w:space="0" w:color="auto"/>
        <w:left w:val="none" w:sz="0" w:space="0" w:color="auto"/>
        <w:bottom w:val="none" w:sz="0" w:space="0" w:color="auto"/>
        <w:right w:val="none" w:sz="0" w:space="0" w:color="auto"/>
      </w:divBdr>
    </w:div>
    <w:div w:id="1081877710">
      <w:bodyDiv w:val="1"/>
      <w:marLeft w:val="0"/>
      <w:marRight w:val="0"/>
      <w:marTop w:val="0"/>
      <w:marBottom w:val="0"/>
      <w:divBdr>
        <w:top w:val="none" w:sz="0" w:space="0" w:color="auto"/>
        <w:left w:val="none" w:sz="0" w:space="0" w:color="auto"/>
        <w:bottom w:val="none" w:sz="0" w:space="0" w:color="auto"/>
        <w:right w:val="none" w:sz="0" w:space="0" w:color="auto"/>
      </w:divBdr>
    </w:div>
    <w:div w:id="1227111107">
      <w:bodyDiv w:val="1"/>
      <w:marLeft w:val="0"/>
      <w:marRight w:val="0"/>
      <w:marTop w:val="0"/>
      <w:marBottom w:val="0"/>
      <w:divBdr>
        <w:top w:val="none" w:sz="0" w:space="0" w:color="auto"/>
        <w:left w:val="none" w:sz="0" w:space="0" w:color="auto"/>
        <w:bottom w:val="none" w:sz="0" w:space="0" w:color="auto"/>
        <w:right w:val="none" w:sz="0" w:space="0" w:color="auto"/>
      </w:divBdr>
    </w:div>
    <w:div w:id="1235433339">
      <w:bodyDiv w:val="1"/>
      <w:marLeft w:val="0"/>
      <w:marRight w:val="0"/>
      <w:marTop w:val="0"/>
      <w:marBottom w:val="0"/>
      <w:divBdr>
        <w:top w:val="none" w:sz="0" w:space="0" w:color="auto"/>
        <w:left w:val="none" w:sz="0" w:space="0" w:color="auto"/>
        <w:bottom w:val="none" w:sz="0" w:space="0" w:color="auto"/>
        <w:right w:val="none" w:sz="0" w:space="0" w:color="auto"/>
      </w:divBdr>
    </w:div>
    <w:div w:id="1267926174">
      <w:bodyDiv w:val="1"/>
      <w:marLeft w:val="0"/>
      <w:marRight w:val="0"/>
      <w:marTop w:val="0"/>
      <w:marBottom w:val="0"/>
      <w:divBdr>
        <w:top w:val="none" w:sz="0" w:space="0" w:color="auto"/>
        <w:left w:val="none" w:sz="0" w:space="0" w:color="auto"/>
        <w:bottom w:val="none" w:sz="0" w:space="0" w:color="auto"/>
        <w:right w:val="none" w:sz="0" w:space="0" w:color="auto"/>
      </w:divBdr>
    </w:div>
    <w:div w:id="1310867015">
      <w:bodyDiv w:val="1"/>
      <w:marLeft w:val="0"/>
      <w:marRight w:val="0"/>
      <w:marTop w:val="0"/>
      <w:marBottom w:val="0"/>
      <w:divBdr>
        <w:top w:val="none" w:sz="0" w:space="0" w:color="auto"/>
        <w:left w:val="none" w:sz="0" w:space="0" w:color="auto"/>
        <w:bottom w:val="none" w:sz="0" w:space="0" w:color="auto"/>
        <w:right w:val="none" w:sz="0" w:space="0" w:color="auto"/>
      </w:divBdr>
    </w:div>
    <w:div w:id="1319962010">
      <w:bodyDiv w:val="1"/>
      <w:marLeft w:val="0"/>
      <w:marRight w:val="0"/>
      <w:marTop w:val="0"/>
      <w:marBottom w:val="0"/>
      <w:divBdr>
        <w:top w:val="none" w:sz="0" w:space="0" w:color="auto"/>
        <w:left w:val="none" w:sz="0" w:space="0" w:color="auto"/>
        <w:bottom w:val="none" w:sz="0" w:space="0" w:color="auto"/>
        <w:right w:val="none" w:sz="0" w:space="0" w:color="auto"/>
      </w:divBdr>
    </w:div>
    <w:div w:id="1479884106">
      <w:bodyDiv w:val="1"/>
      <w:marLeft w:val="0"/>
      <w:marRight w:val="0"/>
      <w:marTop w:val="0"/>
      <w:marBottom w:val="0"/>
      <w:divBdr>
        <w:top w:val="none" w:sz="0" w:space="0" w:color="auto"/>
        <w:left w:val="none" w:sz="0" w:space="0" w:color="auto"/>
        <w:bottom w:val="none" w:sz="0" w:space="0" w:color="auto"/>
        <w:right w:val="none" w:sz="0" w:space="0" w:color="auto"/>
      </w:divBdr>
    </w:div>
    <w:div w:id="1521815897">
      <w:bodyDiv w:val="1"/>
      <w:marLeft w:val="0"/>
      <w:marRight w:val="0"/>
      <w:marTop w:val="0"/>
      <w:marBottom w:val="0"/>
      <w:divBdr>
        <w:top w:val="none" w:sz="0" w:space="0" w:color="auto"/>
        <w:left w:val="none" w:sz="0" w:space="0" w:color="auto"/>
        <w:bottom w:val="none" w:sz="0" w:space="0" w:color="auto"/>
        <w:right w:val="none" w:sz="0" w:space="0" w:color="auto"/>
      </w:divBdr>
    </w:div>
    <w:div w:id="1558518380">
      <w:bodyDiv w:val="1"/>
      <w:marLeft w:val="0"/>
      <w:marRight w:val="0"/>
      <w:marTop w:val="0"/>
      <w:marBottom w:val="0"/>
      <w:divBdr>
        <w:top w:val="none" w:sz="0" w:space="0" w:color="auto"/>
        <w:left w:val="none" w:sz="0" w:space="0" w:color="auto"/>
        <w:bottom w:val="none" w:sz="0" w:space="0" w:color="auto"/>
        <w:right w:val="none" w:sz="0" w:space="0" w:color="auto"/>
      </w:divBdr>
    </w:div>
    <w:div w:id="1580749916">
      <w:bodyDiv w:val="1"/>
      <w:marLeft w:val="0"/>
      <w:marRight w:val="0"/>
      <w:marTop w:val="0"/>
      <w:marBottom w:val="0"/>
      <w:divBdr>
        <w:top w:val="none" w:sz="0" w:space="0" w:color="auto"/>
        <w:left w:val="none" w:sz="0" w:space="0" w:color="auto"/>
        <w:bottom w:val="none" w:sz="0" w:space="0" w:color="auto"/>
        <w:right w:val="none" w:sz="0" w:space="0" w:color="auto"/>
      </w:divBdr>
    </w:div>
    <w:div w:id="1608151116">
      <w:bodyDiv w:val="1"/>
      <w:marLeft w:val="0"/>
      <w:marRight w:val="0"/>
      <w:marTop w:val="0"/>
      <w:marBottom w:val="0"/>
      <w:divBdr>
        <w:top w:val="none" w:sz="0" w:space="0" w:color="auto"/>
        <w:left w:val="none" w:sz="0" w:space="0" w:color="auto"/>
        <w:bottom w:val="none" w:sz="0" w:space="0" w:color="auto"/>
        <w:right w:val="none" w:sz="0" w:space="0" w:color="auto"/>
      </w:divBdr>
    </w:div>
    <w:div w:id="1699155729">
      <w:bodyDiv w:val="1"/>
      <w:marLeft w:val="0"/>
      <w:marRight w:val="0"/>
      <w:marTop w:val="0"/>
      <w:marBottom w:val="0"/>
      <w:divBdr>
        <w:top w:val="none" w:sz="0" w:space="0" w:color="auto"/>
        <w:left w:val="none" w:sz="0" w:space="0" w:color="auto"/>
        <w:bottom w:val="none" w:sz="0" w:space="0" w:color="auto"/>
        <w:right w:val="none" w:sz="0" w:space="0" w:color="auto"/>
      </w:divBdr>
    </w:div>
    <w:div w:id="1704749980">
      <w:bodyDiv w:val="1"/>
      <w:marLeft w:val="0"/>
      <w:marRight w:val="0"/>
      <w:marTop w:val="0"/>
      <w:marBottom w:val="0"/>
      <w:divBdr>
        <w:top w:val="none" w:sz="0" w:space="0" w:color="auto"/>
        <w:left w:val="none" w:sz="0" w:space="0" w:color="auto"/>
        <w:bottom w:val="none" w:sz="0" w:space="0" w:color="auto"/>
        <w:right w:val="none" w:sz="0" w:space="0" w:color="auto"/>
      </w:divBdr>
    </w:div>
    <w:div w:id="1783108426">
      <w:bodyDiv w:val="1"/>
      <w:marLeft w:val="0"/>
      <w:marRight w:val="0"/>
      <w:marTop w:val="0"/>
      <w:marBottom w:val="0"/>
      <w:divBdr>
        <w:top w:val="none" w:sz="0" w:space="0" w:color="auto"/>
        <w:left w:val="none" w:sz="0" w:space="0" w:color="auto"/>
        <w:bottom w:val="none" w:sz="0" w:space="0" w:color="auto"/>
        <w:right w:val="none" w:sz="0" w:space="0" w:color="auto"/>
      </w:divBdr>
    </w:div>
    <w:div w:id="1799106162">
      <w:bodyDiv w:val="1"/>
      <w:marLeft w:val="0"/>
      <w:marRight w:val="0"/>
      <w:marTop w:val="0"/>
      <w:marBottom w:val="0"/>
      <w:divBdr>
        <w:top w:val="none" w:sz="0" w:space="0" w:color="auto"/>
        <w:left w:val="none" w:sz="0" w:space="0" w:color="auto"/>
        <w:bottom w:val="none" w:sz="0" w:space="0" w:color="auto"/>
        <w:right w:val="none" w:sz="0" w:space="0" w:color="auto"/>
      </w:divBdr>
    </w:div>
    <w:div w:id="1800490724">
      <w:bodyDiv w:val="1"/>
      <w:marLeft w:val="0"/>
      <w:marRight w:val="0"/>
      <w:marTop w:val="0"/>
      <w:marBottom w:val="0"/>
      <w:divBdr>
        <w:top w:val="none" w:sz="0" w:space="0" w:color="auto"/>
        <w:left w:val="none" w:sz="0" w:space="0" w:color="auto"/>
        <w:bottom w:val="none" w:sz="0" w:space="0" w:color="auto"/>
        <w:right w:val="none" w:sz="0" w:space="0" w:color="auto"/>
      </w:divBdr>
    </w:div>
    <w:div w:id="1823085421">
      <w:bodyDiv w:val="1"/>
      <w:marLeft w:val="0"/>
      <w:marRight w:val="0"/>
      <w:marTop w:val="0"/>
      <w:marBottom w:val="0"/>
      <w:divBdr>
        <w:top w:val="none" w:sz="0" w:space="0" w:color="auto"/>
        <w:left w:val="none" w:sz="0" w:space="0" w:color="auto"/>
        <w:bottom w:val="none" w:sz="0" w:space="0" w:color="auto"/>
        <w:right w:val="none" w:sz="0" w:space="0" w:color="auto"/>
      </w:divBdr>
      <w:divsChild>
        <w:div w:id="1320576813">
          <w:marLeft w:val="806"/>
          <w:marRight w:val="0"/>
          <w:marTop w:val="200"/>
          <w:marBottom w:val="0"/>
          <w:divBdr>
            <w:top w:val="none" w:sz="0" w:space="0" w:color="auto"/>
            <w:left w:val="none" w:sz="0" w:space="0" w:color="auto"/>
            <w:bottom w:val="none" w:sz="0" w:space="0" w:color="auto"/>
            <w:right w:val="none" w:sz="0" w:space="0" w:color="auto"/>
          </w:divBdr>
        </w:div>
        <w:div w:id="1445494485">
          <w:marLeft w:val="806"/>
          <w:marRight w:val="0"/>
          <w:marTop w:val="200"/>
          <w:marBottom w:val="0"/>
          <w:divBdr>
            <w:top w:val="none" w:sz="0" w:space="0" w:color="auto"/>
            <w:left w:val="none" w:sz="0" w:space="0" w:color="auto"/>
            <w:bottom w:val="none" w:sz="0" w:space="0" w:color="auto"/>
            <w:right w:val="none" w:sz="0" w:space="0" w:color="auto"/>
          </w:divBdr>
        </w:div>
      </w:divsChild>
    </w:div>
    <w:div w:id="1950506695">
      <w:bodyDiv w:val="1"/>
      <w:marLeft w:val="0"/>
      <w:marRight w:val="0"/>
      <w:marTop w:val="0"/>
      <w:marBottom w:val="0"/>
      <w:divBdr>
        <w:top w:val="none" w:sz="0" w:space="0" w:color="auto"/>
        <w:left w:val="none" w:sz="0" w:space="0" w:color="auto"/>
        <w:bottom w:val="none" w:sz="0" w:space="0" w:color="auto"/>
        <w:right w:val="none" w:sz="0" w:space="0" w:color="auto"/>
      </w:divBdr>
    </w:div>
    <w:div w:id="2104181499">
      <w:bodyDiv w:val="1"/>
      <w:marLeft w:val="0"/>
      <w:marRight w:val="0"/>
      <w:marTop w:val="0"/>
      <w:marBottom w:val="0"/>
      <w:divBdr>
        <w:top w:val="none" w:sz="0" w:space="0" w:color="auto"/>
        <w:left w:val="none" w:sz="0" w:space="0" w:color="auto"/>
        <w:bottom w:val="none" w:sz="0" w:space="0" w:color="auto"/>
        <w:right w:val="none" w:sz="0" w:space="0" w:color="auto"/>
      </w:divBdr>
    </w:div>
    <w:div w:id="2110156144">
      <w:bodyDiv w:val="1"/>
      <w:marLeft w:val="0"/>
      <w:marRight w:val="0"/>
      <w:marTop w:val="0"/>
      <w:marBottom w:val="0"/>
      <w:divBdr>
        <w:top w:val="none" w:sz="0" w:space="0" w:color="auto"/>
        <w:left w:val="none" w:sz="0" w:space="0" w:color="auto"/>
        <w:bottom w:val="none" w:sz="0" w:space="0" w:color="auto"/>
        <w:right w:val="none" w:sz="0" w:space="0" w:color="auto"/>
      </w:divBdr>
    </w:div>
    <w:div w:id="21446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irminghammethodist.org.uk" TargetMode="External"/><Relationship Id="rId13" Type="http://schemas.openxmlformats.org/officeDocument/2006/relationships/hyperlink" Target="mailto:chair@birminghammethodi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osborn@btinterne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sion@birminghammethodi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ain.ballard@methodist.org.uk" TargetMode="External"/><Relationship Id="rId4" Type="http://schemas.openxmlformats.org/officeDocument/2006/relationships/settings" Target="settings.xml"/><Relationship Id="rId9" Type="http://schemas.openxmlformats.org/officeDocument/2006/relationships/hyperlink" Target="mailto:synod@birminghammethodist.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am/Library/Group%20Containers/UBF8T346G9.Office/User%20Content.localized/Templates.localized/District.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05046"/>
      </a:dk2>
      <a:lt2>
        <a:srgbClr val="EEECE1"/>
      </a:lt2>
      <a:accent1>
        <a:srgbClr val="DB002E"/>
      </a:accent1>
      <a:accent2>
        <a:srgbClr val="FFBD47"/>
      </a:accent2>
      <a:accent3>
        <a:srgbClr val="DB002E"/>
      </a:accent3>
      <a:accent4>
        <a:srgbClr val="FF8427"/>
      </a:accent4>
      <a:accent5>
        <a:srgbClr val="CC9900"/>
      </a:accent5>
      <a:accent6>
        <a:srgbClr val="DB002E"/>
      </a:accent6>
      <a:hlink>
        <a:srgbClr val="CC9900"/>
      </a:hlink>
      <a:folHlink>
        <a:srgbClr val="66669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5C39-CC65-1744-A7E3-F2728165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District.dotx</Template>
  <TotalTime>62</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Adam Sanders</cp:lastModifiedBy>
  <cp:revision>17</cp:revision>
  <cp:lastPrinted>2020-01-22T10:28:00Z</cp:lastPrinted>
  <dcterms:created xsi:type="dcterms:W3CDTF">2022-09-06T10:45:00Z</dcterms:created>
  <dcterms:modified xsi:type="dcterms:W3CDTF">2022-09-30T14:43:00Z</dcterms:modified>
</cp:coreProperties>
</file>